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3046" w14:textId="77777777" w:rsidR="00ED0103" w:rsidRPr="00ED0103" w:rsidRDefault="00ED0103" w:rsidP="00ED0103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ED0103">
        <w:rPr>
          <w:rFonts w:ascii="Helvetica" w:hAnsi="Helvetica"/>
          <w:b/>
          <w:color w:val="000000"/>
          <w:sz w:val="32"/>
          <w:szCs w:val="32"/>
        </w:rPr>
        <w:t>Quarterly Report to EMP</w:t>
      </w:r>
    </w:p>
    <w:p w14:paraId="2EDB51D4" w14:textId="4EA9252F" w:rsidR="001F18C4" w:rsidRDefault="00ED0103" w:rsidP="00ED0103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 w:rsidRPr="00ED0103">
        <w:rPr>
          <w:rFonts w:ascii="Helvetica" w:hAnsi="Helvetica"/>
          <w:b/>
          <w:color w:val="000000"/>
          <w:sz w:val="32"/>
          <w:szCs w:val="32"/>
        </w:rPr>
        <w:t xml:space="preserve">March </w:t>
      </w:r>
      <w:r w:rsidR="000A4BA6">
        <w:rPr>
          <w:rFonts w:ascii="Helvetica" w:hAnsi="Helvetica"/>
          <w:b/>
          <w:color w:val="000000"/>
          <w:sz w:val="32"/>
          <w:szCs w:val="32"/>
        </w:rPr>
        <w:t xml:space="preserve">11, </w:t>
      </w:r>
      <w:proofErr w:type="gramStart"/>
      <w:r w:rsidRPr="00ED0103">
        <w:rPr>
          <w:rFonts w:ascii="Helvetica" w:hAnsi="Helvetica"/>
          <w:b/>
          <w:color w:val="000000"/>
          <w:sz w:val="32"/>
          <w:szCs w:val="32"/>
        </w:rPr>
        <w:t>2024</w:t>
      </w:r>
      <w:proofErr w:type="gramEnd"/>
      <w:r w:rsidR="009D3A97">
        <w:rPr>
          <w:rFonts w:ascii="Helvetica" w:hAnsi="Helvetica"/>
          <w:b/>
          <w:color w:val="000000"/>
          <w:sz w:val="32"/>
          <w:szCs w:val="32"/>
        </w:rPr>
        <w:t xml:space="preserve"> 8:00 p.m.</w:t>
      </w:r>
    </w:p>
    <w:p w14:paraId="180B0E22" w14:textId="36D1397A" w:rsidR="00AD3ED9" w:rsidRDefault="000A4BA6" w:rsidP="00ED0103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t>Presented by Joyce</w:t>
      </w:r>
      <w:r w:rsidR="00F42DD3">
        <w:rPr>
          <w:rFonts w:ascii="Helvetica" w:hAnsi="Helvetica"/>
          <w:b/>
          <w:color w:val="000000"/>
          <w:sz w:val="32"/>
          <w:szCs w:val="32"/>
        </w:rPr>
        <w:t>,</w:t>
      </w:r>
      <w:r w:rsidR="00AD3ED9">
        <w:rPr>
          <w:rFonts w:ascii="Helvetica" w:hAnsi="Helvetica"/>
          <w:b/>
          <w:color w:val="000000"/>
          <w:sz w:val="32"/>
          <w:szCs w:val="32"/>
        </w:rPr>
        <w:t xml:space="preserve"> Ministry Leader </w:t>
      </w:r>
    </w:p>
    <w:p w14:paraId="452AF2D8" w14:textId="473AA1C1" w:rsidR="00ED0103" w:rsidRDefault="00AD3ED9" w:rsidP="006A5389">
      <w:pPr>
        <w:jc w:val="center"/>
        <w:rPr>
          <w:rFonts w:ascii="Helvetica" w:hAnsi="Helvetica"/>
          <w:b/>
          <w:color w:val="000000"/>
          <w:sz w:val="32"/>
          <w:szCs w:val="32"/>
        </w:rPr>
      </w:pPr>
      <w:r>
        <w:rPr>
          <w:rFonts w:ascii="Helvetica" w:hAnsi="Helvetica"/>
          <w:b/>
          <w:color w:val="000000"/>
          <w:sz w:val="32"/>
          <w:szCs w:val="32"/>
        </w:rPr>
        <w:t>and Joe, EMP Ambassador</w:t>
      </w:r>
    </w:p>
    <w:p w14:paraId="4500E24C" w14:textId="77777777" w:rsidR="00ED0103" w:rsidRPr="000872DE" w:rsidRDefault="00ED0103" w:rsidP="00ED0103">
      <w:pPr>
        <w:jc w:val="center"/>
        <w:rPr>
          <w:rFonts w:ascii="Helvetica" w:hAnsi="Helvetica"/>
          <w:bCs/>
          <w:color w:val="000000"/>
        </w:rPr>
      </w:pPr>
    </w:p>
    <w:p w14:paraId="0BB4D297" w14:textId="56DAABFD" w:rsidR="00F60A46" w:rsidRPr="00BF29D4" w:rsidRDefault="00D13F85" w:rsidP="003574C3">
      <w:pPr>
        <w:pStyle w:val="ListParagraph"/>
        <w:numPr>
          <w:ilvl w:val="0"/>
          <w:numId w:val="11"/>
        </w:numPr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/>
          <w:color w:val="000000"/>
        </w:rPr>
        <w:t>THANK YOU</w:t>
      </w:r>
      <w:r w:rsidR="00970DE5" w:rsidRPr="00BF29D4">
        <w:rPr>
          <w:rFonts w:ascii="Helvetica" w:hAnsi="Helvetica"/>
          <w:b/>
          <w:color w:val="000000"/>
        </w:rPr>
        <w:t xml:space="preserve"> for your </w:t>
      </w:r>
      <w:r w:rsidR="001B320F" w:rsidRPr="00BF29D4">
        <w:rPr>
          <w:rFonts w:ascii="Helvetica" w:hAnsi="Helvetica"/>
          <w:b/>
          <w:color w:val="000000"/>
        </w:rPr>
        <w:t xml:space="preserve">ongoing </w:t>
      </w:r>
      <w:r w:rsidR="00970DE5" w:rsidRPr="00BF29D4">
        <w:rPr>
          <w:rFonts w:ascii="Helvetica" w:hAnsi="Helvetica"/>
          <w:b/>
          <w:color w:val="000000"/>
        </w:rPr>
        <w:t>support</w:t>
      </w:r>
      <w:r w:rsidRPr="00BF29D4">
        <w:rPr>
          <w:rFonts w:ascii="Helvetica" w:hAnsi="Helvetica"/>
          <w:b/>
          <w:color w:val="000000"/>
        </w:rPr>
        <w:t>!</w:t>
      </w:r>
    </w:p>
    <w:p w14:paraId="23B73806" w14:textId="7E055D92" w:rsidR="00843A78" w:rsidRPr="00BF29D4" w:rsidRDefault="00843A78" w:rsidP="003574C3">
      <w:pPr>
        <w:pStyle w:val="ListParagraph"/>
        <w:numPr>
          <w:ilvl w:val="0"/>
          <w:numId w:val="11"/>
        </w:numPr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/>
          <w:color w:val="000000"/>
        </w:rPr>
        <w:t>Ministry Update:</w:t>
      </w:r>
    </w:p>
    <w:p w14:paraId="072A4101" w14:textId="3A33B162" w:rsidR="002B71FC" w:rsidRPr="00BF29D4" w:rsidRDefault="00E23DF2" w:rsidP="00BF29D4">
      <w:pPr>
        <w:pStyle w:val="ListParagraph"/>
        <w:numPr>
          <w:ilvl w:val="0"/>
          <w:numId w:val="10"/>
        </w:numPr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>Revised Mission Statemen</w:t>
      </w:r>
      <w:r w:rsidR="008A0695" w:rsidRPr="00BF29D4">
        <w:rPr>
          <w:rFonts w:ascii="Helvetica" w:hAnsi="Helvetica"/>
          <w:b/>
          <w:color w:val="000000"/>
        </w:rPr>
        <w:t>t</w:t>
      </w:r>
      <w:proofErr w:type="gramStart"/>
      <w:r w:rsidR="009650EC" w:rsidRPr="00BF29D4">
        <w:rPr>
          <w:rFonts w:ascii="Helvetica" w:hAnsi="Helvetica"/>
          <w:b/>
          <w:color w:val="000000"/>
        </w:rPr>
        <w:t>:</w:t>
      </w:r>
      <w:r w:rsidR="008A0695" w:rsidRPr="00BF29D4">
        <w:rPr>
          <w:rFonts w:ascii="Helvetica" w:hAnsi="Helvetica"/>
          <w:b/>
          <w:color w:val="000000"/>
        </w:rPr>
        <w:t xml:space="preserve"> </w:t>
      </w:r>
      <w:r w:rsidR="002B71FC" w:rsidRPr="00BF29D4">
        <w:rPr>
          <w:rFonts w:ascii="Helvetica" w:hAnsi="Helvetica"/>
          <w:b/>
          <w:color w:val="000000"/>
        </w:rPr>
        <w:t>”</w:t>
      </w:r>
      <w:r w:rsidR="009650EC" w:rsidRPr="00BF29D4">
        <w:rPr>
          <w:rFonts w:ascii="Helvetica" w:hAnsi="Helvetica"/>
          <w:b/>
          <w:color w:val="000000"/>
        </w:rPr>
        <w:t>Grounded</w:t>
      </w:r>
      <w:proofErr w:type="gramEnd"/>
      <w:r w:rsidR="009650EC" w:rsidRPr="00BF29D4">
        <w:rPr>
          <w:rFonts w:ascii="Helvetica" w:hAnsi="Helvetica"/>
          <w:b/>
          <w:color w:val="000000"/>
        </w:rPr>
        <w:t xml:space="preserve"> in the Christian tradition, sharing Christ's love</w:t>
      </w:r>
      <w:r w:rsidR="002B71FC" w:rsidRPr="00BF29D4">
        <w:rPr>
          <w:rFonts w:ascii="Helvetica" w:hAnsi="Helvetica"/>
          <w:b/>
          <w:color w:val="000000"/>
        </w:rPr>
        <w:t xml:space="preserve"> </w:t>
      </w:r>
      <w:r w:rsidR="009650EC" w:rsidRPr="00BF29D4">
        <w:rPr>
          <w:rFonts w:ascii="Helvetica" w:hAnsi="Helvetica"/>
          <w:b/>
          <w:color w:val="000000"/>
        </w:rPr>
        <w:t>and forgiveness, we encourage and transform the hearts of those who</w:t>
      </w:r>
      <w:r w:rsidR="002B71FC" w:rsidRPr="00BF29D4">
        <w:rPr>
          <w:rFonts w:ascii="Helvetica" w:hAnsi="Helvetica"/>
          <w:b/>
          <w:color w:val="000000"/>
        </w:rPr>
        <w:t xml:space="preserve"> </w:t>
      </w:r>
      <w:r w:rsidR="009650EC" w:rsidRPr="00BF29D4">
        <w:rPr>
          <w:rFonts w:ascii="Helvetica" w:hAnsi="Helvetica"/>
          <w:b/>
          <w:color w:val="000000"/>
        </w:rPr>
        <w:t>live and work in the incarcerated communities we serve</w:t>
      </w:r>
      <w:r w:rsidR="002B71FC" w:rsidRPr="00BF29D4">
        <w:rPr>
          <w:rFonts w:ascii="Helvetica" w:hAnsi="Helvetica"/>
          <w:b/>
          <w:color w:val="000000"/>
        </w:rPr>
        <w:t>.</w:t>
      </w:r>
    </w:p>
    <w:p w14:paraId="731BBE4E" w14:textId="28014A7D" w:rsidR="00B57821" w:rsidRPr="00987869" w:rsidRDefault="00D56C5C" w:rsidP="002B71FC">
      <w:pPr>
        <w:pStyle w:val="ListParagraph"/>
        <w:numPr>
          <w:ilvl w:val="0"/>
          <w:numId w:val="10"/>
        </w:numPr>
        <w:rPr>
          <w:rFonts w:ascii="Helvetica" w:hAnsi="Helvetica"/>
          <w:b/>
          <w:bCs/>
          <w:color w:val="000000"/>
        </w:rPr>
      </w:pPr>
      <w:r w:rsidRPr="00BF29D4">
        <w:rPr>
          <w:rFonts w:ascii="Helvetica" w:hAnsi="Helvetica" w:cs="Calibri"/>
          <w:color w:val="000000"/>
        </w:rPr>
        <w:t xml:space="preserve">At our </w:t>
      </w:r>
      <w:r w:rsidRPr="00987869">
        <w:rPr>
          <w:rFonts w:ascii="Helvetica" w:hAnsi="Helvetica" w:cs="Calibri"/>
          <w:b/>
          <w:bCs/>
          <w:color w:val="000000"/>
        </w:rPr>
        <w:t xml:space="preserve">December 2023 meeting the following </w:t>
      </w:r>
      <w:r w:rsidR="004B140F" w:rsidRPr="00987869">
        <w:rPr>
          <w:rFonts w:ascii="Helvetica" w:hAnsi="Helvetica" w:cs="Calibri"/>
          <w:b/>
          <w:bCs/>
          <w:color w:val="000000"/>
        </w:rPr>
        <w:t>positions were</w:t>
      </w:r>
      <w:r w:rsidRPr="00987869">
        <w:rPr>
          <w:rFonts w:ascii="Helvetica" w:hAnsi="Helvetica" w:cs="Calibri"/>
          <w:b/>
          <w:bCs/>
          <w:color w:val="000000"/>
        </w:rPr>
        <w:t xml:space="preserve"> voted and accepted by the Leadership Team</w:t>
      </w:r>
      <w:r w:rsidR="007714D6" w:rsidRPr="00987869">
        <w:rPr>
          <w:rFonts w:ascii="Helvetica" w:hAnsi="Helvetica" w:cs="Calibri"/>
          <w:b/>
          <w:bCs/>
          <w:color w:val="000000"/>
        </w:rPr>
        <w:t>:</w:t>
      </w:r>
      <w:r w:rsidR="004B140F" w:rsidRPr="00987869">
        <w:rPr>
          <w:rFonts w:ascii="Helvetica" w:hAnsi="Helvetica" w:cs="Calibri"/>
          <w:b/>
          <w:bCs/>
          <w:color w:val="000000"/>
        </w:rPr>
        <w:t xml:space="preserve"> </w:t>
      </w:r>
      <w:r w:rsidRPr="00987869">
        <w:rPr>
          <w:rFonts w:ascii="Helvetica" w:hAnsi="Helvetica" w:cs="Calibri"/>
          <w:b/>
          <w:bCs/>
          <w:color w:val="000000"/>
        </w:rPr>
        <w:t xml:space="preserve">Ministry Leader - Joyce McAndrew, Ministry Co-Leader – Barb </w:t>
      </w:r>
      <w:proofErr w:type="spellStart"/>
      <w:r w:rsidRPr="00987869">
        <w:rPr>
          <w:rFonts w:ascii="Helvetica" w:hAnsi="Helvetica" w:cs="Calibri"/>
          <w:b/>
          <w:bCs/>
          <w:color w:val="000000"/>
        </w:rPr>
        <w:t>Compitello</w:t>
      </w:r>
      <w:proofErr w:type="spellEnd"/>
      <w:r w:rsidRPr="00987869">
        <w:rPr>
          <w:rFonts w:ascii="Helvetica" w:hAnsi="Helvetica" w:cs="Calibri"/>
          <w:b/>
          <w:bCs/>
          <w:color w:val="000000"/>
        </w:rPr>
        <w:t xml:space="preserve">, Secretary – Jean </w:t>
      </w:r>
      <w:proofErr w:type="spellStart"/>
      <w:r w:rsidRPr="00987869">
        <w:rPr>
          <w:rFonts w:ascii="Helvetica" w:hAnsi="Helvetica" w:cs="Calibri"/>
          <w:b/>
          <w:bCs/>
          <w:color w:val="000000"/>
        </w:rPr>
        <w:t>Ticen</w:t>
      </w:r>
      <w:proofErr w:type="spellEnd"/>
      <w:r w:rsidRPr="00987869">
        <w:rPr>
          <w:rFonts w:ascii="Helvetica" w:hAnsi="Helvetica" w:cs="Calibri"/>
          <w:b/>
          <w:bCs/>
          <w:color w:val="000000"/>
        </w:rPr>
        <w:t xml:space="preserve">, Treasurer – Tom </w:t>
      </w:r>
      <w:proofErr w:type="spellStart"/>
      <w:r w:rsidRPr="00987869">
        <w:rPr>
          <w:rFonts w:ascii="Helvetica" w:hAnsi="Helvetica" w:cs="Calibri"/>
          <w:b/>
          <w:bCs/>
          <w:color w:val="000000"/>
        </w:rPr>
        <w:t>Treis</w:t>
      </w:r>
      <w:proofErr w:type="spellEnd"/>
      <w:r w:rsidRPr="00987869">
        <w:rPr>
          <w:rFonts w:ascii="Helvetica" w:hAnsi="Helvetica" w:cs="Calibri"/>
          <w:b/>
          <w:bCs/>
          <w:color w:val="000000"/>
        </w:rPr>
        <w:t xml:space="preserve">.  PMUNY Leadership Team will vote </w:t>
      </w:r>
      <w:r w:rsidR="00FD2FA6" w:rsidRPr="00987869">
        <w:rPr>
          <w:rFonts w:ascii="Helvetica" w:hAnsi="Helvetica" w:cs="Calibri"/>
          <w:b/>
          <w:bCs/>
          <w:color w:val="000000"/>
        </w:rPr>
        <w:t xml:space="preserve">again </w:t>
      </w:r>
      <w:r w:rsidRPr="00987869">
        <w:rPr>
          <w:rFonts w:ascii="Helvetica" w:hAnsi="Helvetica" w:cs="Calibri"/>
          <w:b/>
          <w:bCs/>
          <w:color w:val="000000"/>
        </w:rPr>
        <w:t>on a new slate of officers in Spring 2024</w:t>
      </w:r>
      <w:r w:rsidR="007B7481" w:rsidRPr="00987869">
        <w:rPr>
          <w:rFonts w:ascii="Helvetica" w:hAnsi="Helvetica" w:cs="Calibri"/>
          <w:b/>
          <w:bCs/>
          <w:color w:val="000000"/>
        </w:rPr>
        <w:t xml:space="preserve">. We also hope </w:t>
      </w:r>
      <w:proofErr w:type="spellStart"/>
      <w:r w:rsidR="007B7481" w:rsidRPr="00987869">
        <w:rPr>
          <w:rFonts w:ascii="Helvetica" w:hAnsi="Helvetica" w:cs="Calibri"/>
          <w:b/>
          <w:bCs/>
          <w:color w:val="000000"/>
        </w:rPr>
        <w:t xml:space="preserve">to </w:t>
      </w:r>
      <w:proofErr w:type="spellEnd"/>
      <w:r w:rsidR="007B7481" w:rsidRPr="00987869">
        <w:rPr>
          <w:rFonts w:ascii="Helvetica" w:hAnsi="Helvetica" w:cs="Calibri"/>
          <w:b/>
          <w:bCs/>
          <w:color w:val="000000"/>
        </w:rPr>
        <w:t xml:space="preserve">update </w:t>
      </w:r>
      <w:r w:rsidR="009D21A4" w:rsidRPr="00987869">
        <w:rPr>
          <w:rFonts w:ascii="Helvetica" w:hAnsi="Helvetica" w:cs="Calibri"/>
          <w:b/>
          <w:bCs/>
          <w:color w:val="000000"/>
        </w:rPr>
        <w:t>each job</w:t>
      </w:r>
      <w:r w:rsidR="00CD3FE5" w:rsidRPr="00987869">
        <w:rPr>
          <w:rFonts w:ascii="Helvetica" w:hAnsi="Helvetica" w:cs="Calibri"/>
          <w:b/>
          <w:bCs/>
          <w:color w:val="000000"/>
        </w:rPr>
        <w:t xml:space="preserve"> description</w:t>
      </w:r>
      <w:r w:rsidR="009D21A4" w:rsidRPr="00987869">
        <w:rPr>
          <w:rFonts w:ascii="Helvetica" w:hAnsi="Helvetica" w:cs="Calibri"/>
          <w:b/>
          <w:bCs/>
          <w:color w:val="000000"/>
        </w:rPr>
        <w:t>/</w:t>
      </w:r>
      <w:r w:rsidR="00CD3FE5" w:rsidRPr="00987869">
        <w:rPr>
          <w:rFonts w:ascii="Helvetica" w:hAnsi="Helvetica" w:cs="Calibri"/>
          <w:b/>
          <w:bCs/>
          <w:color w:val="000000"/>
        </w:rPr>
        <w:t xml:space="preserve"> responsibilities </w:t>
      </w:r>
      <w:r w:rsidR="009D21A4" w:rsidRPr="00987869">
        <w:rPr>
          <w:rFonts w:ascii="Helvetica" w:hAnsi="Helvetica" w:cs="Calibri"/>
          <w:b/>
          <w:bCs/>
          <w:color w:val="000000"/>
        </w:rPr>
        <w:t xml:space="preserve">and </w:t>
      </w:r>
      <w:r w:rsidR="00CD3FE5" w:rsidRPr="00987869">
        <w:rPr>
          <w:rFonts w:ascii="Helvetica" w:hAnsi="Helvetica" w:cs="Calibri"/>
          <w:b/>
          <w:bCs/>
          <w:color w:val="000000"/>
        </w:rPr>
        <w:t xml:space="preserve">determine </w:t>
      </w:r>
      <w:r w:rsidR="009D21A4" w:rsidRPr="00987869">
        <w:rPr>
          <w:rFonts w:ascii="Helvetica" w:hAnsi="Helvetica" w:cs="Calibri"/>
          <w:b/>
          <w:bCs/>
          <w:color w:val="000000"/>
        </w:rPr>
        <w:t xml:space="preserve">length of each term of </w:t>
      </w:r>
      <w:proofErr w:type="gramStart"/>
      <w:r w:rsidR="009D21A4" w:rsidRPr="00987869">
        <w:rPr>
          <w:rFonts w:ascii="Helvetica" w:hAnsi="Helvetica" w:cs="Calibri"/>
          <w:b/>
          <w:bCs/>
          <w:color w:val="000000"/>
        </w:rPr>
        <w:t>office</w:t>
      </w:r>
      <w:proofErr w:type="gramEnd"/>
    </w:p>
    <w:p w14:paraId="2796A53E" w14:textId="77777777" w:rsidR="002B71FC" w:rsidRPr="00987869" w:rsidRDefault="002B71FC" w:rsidP="002B71FC">
      <w:pPr>
        <w:rPr>
          <w:rFonts w:ascii="Helvetica" w:hAnsi="Helvetica"/>
          <w:b/>
          <w:bCs/>
          <w:color w:val="000000"/>
        </w:rPr>
      </w:pPr>
    </w:p>
    <w:p w14:paraId="171DDABD" w14:textId="12E00494" w:rsidR="008C44BF" w:rsidRDefault="008C44BF" w:rsidP="002B71FC">
      <w:pPr>
        <w:pStyle w:val="ListParagraph"/>
        <w:numPr>
          <w:ilvl w:val="0"/>
          <w:numId w:val="10"/>
        </w:numPr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>Resident</w:t>
      </w:r>
      <w:r w:rsidR="008A0695" w:rsidRPr="00BF29D4">
        <w:rPr>
          <w:rFonts w:ascii="Helvetica" w:hAnsi="Helvetica"/>
          <w:b/>
          <w:color w:val="000000"/>
        </w:rPr>
        <w:t>s</w:t>
      </w:r>
      <w:r w:rsidRPr="00BF29D4">
        <w:rPr>
          <w:rFonts w:ascii="Helvetica" w:hAnsi="Helvetica"/>
          <w:b/>
          <w:color w:val="000000"/>
        </w:rPr>
        <w:t xml:space="preserve"> Encounter Christ</w:t>
      </w:r>
      <w:r w:rsidR="004E7F07">
        <w:rPr>
          <w:rFonts w:ascii="Helvetica" w:hAnsi="Helvetica"/>
          <w:b/>
          <w:color w:val="000000"/>
        </w:rPr>
        <w:t xml:space="preserve"> (REC)</w:t>
      </w:r>
    </w:p>
    <w:p w14:paraId="5BB2C398" w14:textId="77777777" w:rsidR="004E7F07" w:rsidRPr="004E7F07" w:rsidRDefault="004E7F07" w:rsidP="004E7F07">
      <w:pPr>
        <w:rPr>
          <w:rFonts w:ascii="Helvetica" w:hAnsi="Helvetica"/>
          <w:b/>
          <w:color w:val="000000"/>
        </w:rPr>
      </w:pPr>
    </w:p>
    <w:p w14:paraId="661632E5" w14:textId="148E7C0F" w:rsidR="00155528" w:rsidRPr="00BF29D4" w:rsidRDefault="00961740" w:rsidP="00A030BF">
      <w:pPr>
        <w:ind w:left="720" w:firstLine="720"/>
        <w:rPr>
          <w:rFonts w:ascii="Helvetica" w:hAnsi="Helvetica"/>
          <w:bCs/>
          <w:color w:val="000000"/>
          <w:u w:val="single"/>
        </w:rPr>
      </w:pPr>
      <w:r w:rsidRPr="00BF29D4">
        <w:rPr>
          <w:rFonts w:ascii="Helvetica" w:hAnsi="Helvetica"/>
          <w:bCs/>
          <w:color w:val="000000"/>
          <w:u w:val="single"/>
        </w:rPr>
        <w:t>CF</w:t>
      </w:r>
      <w:r w:rsidRPr="00BF29D4">
        <w:rPr>
          <w:rFonts w:ascii="Helvetica" w:hAnsi="Helvetica"/>
          <w:bCs/>
          <w:color w:val="000000"/>
          <w:u w:val="single"/>
        </w:rPr>
        <w:tab/>
      </w:r>
      <w:r w:rsidR="00155528" w:rsidRPr="00BF29D4">
        <w:rPr>
          <w:rFonts w:ascii="Helvetica" w:hAnsi="Helvetica"/>
          <w:bCs/>
          <w:color w:val="000000"/>
          <w:u w:val="single"/>
        </w:rPr>
        <w:tab/>
      </w:r>
      <w:r w:rsidR="00873572" w:rsidRPr="00BF29D4">
        <w:rPr>
          <w:rFonts w:ascii="Helvetica" w:hAnsi="Helvetica"/>
          <w:bCs/>
          <w:color w:val="000000"/>
          <w:u w:val="single"/>
        </w:rPr>
        <w:tab/>
      </w:r>
      <w:r w:rsidRPr="00BF29D4">
        <w:rPr>
          <w:rFonts w:ascii="Helvetica" w:hAnsi="Helvetica"/>
          <w:bCs/>
          <w:color w:val="000000"/>
          <w:u w:val="single"/>
        </w:rPr>
        <w:t>Date</w:t>
      </w:r>
      <w:r w:rsidRPr="00BF29D4">
        <w:rPr>
          <w:rFonts w:ascii="Helvetica" w:hAnsi="Helvetica"/>
          <w:bCs/>
          <w:color w:val="000000"/>
          <w:u w:val="single"/>
        </w:rPr>
        <w:tab/>
      </w:r>
      <w:r w:rsidR="00155528" w:rsidRPr="00BF29D4">
        <w:rPr>
          <w:rFonts w:ascii="Helvetica" w:hAnsi="Helvetica"/>
          <w:bCs/>
          <w:color w:val="000000"/>
          <w:u w:val="single"/>
        </w:rPr>
        <w:tab/>
      </w:r>
      <w:r w:rsidR="00873572" w:rsidRPr="00BF29D4">
        <w:rPr>
          <w:rFonts w:ascii="Helvetica" w:hAnsi="Helvetica"/>
          <w:bCs/>
          <w:color w:val="000000"/>
          <w:u w:val="single"/>
        </w:rPr>
        <w:tab/>
      </w:r>
    </w:p>
    <w:p w14:paraId="0D6DEAE7" w14:textId="77777777" w:rsidR="004E7F07" w:rsidRDefault="004E7F07" w:rsidP="00F42DD3">
      <w:pPr>
        <w:ind w:left="1440"/>
        <w:rPr>
          <w:rFonts w:ascii="Helvetica" w:hAnsi="Helvetica"/>
          <w:bCs/>
          <w:color w:val="000000"/>
        </w:rPr>
      </w:pPr>
    </w:p>
    <w:p w14:paraId="50B11C2C" w14:textId="21DF452F" w:rsidR="00394096" w:rsidRPr="00BF29D4" w:rsidRDefault="00394096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Albion</w:t>
      </w:r>
      <w:r w:rsidR="00DE413B" w:rsidRPr="00BF29D4">
        <w:rPr>
          <w:rFonts w:ascii="Helvetica" w:hAnsi="Helvetica"/>
          <w:bCs/>
          <w:color w:val="000000"/>
        </w:rPr>
        <w:tab/>
      </w:r>
      <w:r w:rsidR="00C95718" w:rsidRPr="00BF29D4">
        <w:rPr>
          <w:rFonts w:ascii="Helvetica" w:hAnsi="Helvetica"/>
          <w:bCs/>
          <w:color w:val="000000"/>
        </w:rPr>
        <w:tab/>
      </w:r>
      <w:r w:rsidR="001C020D" w:rsidRPr="00BF29D4">
        <w:rPr>
          <w:rFonts w:ascii="Helvetica" w:hAnsi="Helvetica"/>
          <w:bCs/>
          <w:color w:val="000000"/>
        </w:rPr>
        <w:t>no recent programs</w:t>
      </w:r>
      <w:r w:rsidR="006C6BB8" w:rsidRPr="00BF29D4">
        <w:rPr>
          <w:rFonts w:ascii="Helvetica" w:hAnsi="Helvetica"/>
          <w:bCs/>
          <w:color w:val="000000"/>
        </w:rPr>
        <w:t>.</w:t>
      </w:r>
    </w:p>
    <w:p w14:paraId="40A09738" w14:textId="3C8546CF" w:rsidR="00155528" w:rsidRPr="00BF29D4" w:rsidRDefault="00C035EB" w:rsidP="00F42DD3">
      <w:pPr>
        <w:ind w:left="1440"/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>Attica</w:t>
      </w:r>
      <w:r w:rsidR="00DE2C49" w:rsidRPr="00BF29D4">
        <w:rPr>
          <w:rFonts w:ascii="Helvetica" w:hAnsi="Helvetica"/>
          <w:b/>
          <w:color w:val="000000"/>
        </w:rPr>
        <w:t xml:space="preserve">         </w:t>
      </w:r>
      <w:r w:rsidR="0034594D" w:rsidRPr="00BF29D4">
        <w:rPr>
          <w:rFonts w:ascii="Helvetica" w:hAnsi="Helvetica"/>
          <w:b/>
          <w:color w:val="000000"/>
        </w:rPr>
        <w:tab/>
      </w:r>
      <w:r w:rsidR="001F6EA1" w:rsidRPr="00BF29D4">
        <w:rPr>
          <w:rFonts w:ascii="Helvetica" w:hAnsi="Helvetica"/>
          <w:bCs/>
          <w:color w:val="000000"/>
        </w:rPr>
        <w:t>May 10-12, 202</w:t>
      </w:r>
      <w:r w:rsidR="006A56E1" w:rsidRPr="00BF29D4">
        <w:rPr>
          <w:rFonts w:ascii="Helvetica" w:hAnsi="Helvetica"/>
          <w:bCs/>
          <w:color w:val="000000"/>
        </w:rPr>
        <w:t>3</w:t>
      </w:r>
      <w:r w:rsidR="007E04EB" w:rsidRPr="00BF29D4">
        <w:rPr>
          <w:rFonts w:ascii="Helvetica" w:hAnsi="Helvetica"/>
          <w:bCs/>
          <w:color w:val="000000"/>
        </w:rPr>
        <w:t xml:space="preserve"> </w:t>
      </w:r>
      <w:r w:rsidR="00F34443" w:rsidRPr="00BF29D4">
        <w:rPr>
          <w:rFonts w:ascii="Helvetica" w:hAnsi="Helvetica"/>
          <w:bCs/>
          <w:color w:val="000000"/>
        </w:rPr>
        <w:t>&amp;</w:t>
      </w:r>
      <w:r w:rsidR="006A56E1" w:rsidRPr="00BF29D4">
        <w:rPr>
          <w:rFonts w:ascii="Helvetica" w:hAnsi="Helvetica"/>
          <w:bCs/>
          <w:color w:val="000000"/>
        </w:rPr>
        <w:t xml:space="preserve"> </w:t>
      </w:r>
      <w:r w:rsidR="00FE0C6C" w:rsidRPr="00BF29D4">
        <w:rPr>
          <w:rFonts w:ascii="Helvetica" w:hAnsi="Helvetica"/>
          <w:bCs/>
          <w:color w:val="000000"/>
        </w:rPr>
        <w:t>April 30-May 1, 2024</w:t>
      </w:r>
      <w:r w:rsidR="00F34443" w:rsidRPr="00BF29D4">
        <w:rPr>
          <w:rFonts w:ascii="Helvetica" w:hAnsi="Helvetica"/>
          <w:bCs/>
          <w:color w:val="000000"/>
        </w:rPr>
        <w:t>-</w:t>
      </w:r>
      <w:r w:rsidR="006C6BB8" w:rsidRPr="00BF29D4">
        <w:rPr>
          <w:rFonts w:ascii="Helvetica" w:hAnsi="Helvetica"/>
          <w:b/>
          <w:color w:val="000000"/>
        </w:rPr>
        <w:t>H</w:t>
      </w:r>
      <w:r w:rsidR="00EB4E59" w:rsidRPr="00BF29D4">
        <w:rPr>
          <w:rFonts w:ascii="Helvetica" w:hAnsi="Helvetica"/>
          <w:b/>
          <w:color w:val="000000"/>
        </w:rPr>
        <w:t>oot</w:t>
      </w:r>
      <w:r w:rsidR="006C6BB8" w:rsidRPr="00BF29D4">
        <w:rPr>
          <w:rFonts w:ascii="Helvetica" w:hAnsi="Helvetica"/>
          <w:b/>
          <w:color w:val="000000"/>
        </w:rPr>
        <w:t xml:space="preserve"> </w:t>
      </w:r>
      <w:r w:rsidR="000E6FB7" w:rsidRPr="00BF29D4">
        <w:rPr>
          <w:rFonts w:ascii="Helvetica" w:hAnsi="Helvetica"/>
          <w:b/>
          <w:color w:val="000000"/>
        </w:rPr>
        <w:t>5/31</w:t>
      </w:r>
      <w:r w:rsidR="00403570" w:rsidRPr="00BF29D4">
        <w:rPr>
          <w:rFonts w:ascii="Helvetica" w:hAnsi="Helvetica"/>
          <w:b/>
          <w:color w:val="000000"/>
        </w:rPr>
        <w:t>/</w:t>
      </w:r>
      <w:r w:rsidR="00EB4E59" w:rsidRPr="00BF29D4">
        <w:rPr>
          <w:rFonts w:ascii="Helvetica" w:hAnsi="Helvetica"/>
          <w:b/>
          <w:color w:val="000000"/>
        </w:rPr>
        <w:t>24</w:t>
      </w:r>
    </w:p>
    <w:p w14:paraId="59D14975" w14:textId="20C5B64E" w:rsidR="009E25D6" w:rsidRPr="00BF29D4" w:rsidRDefault="009E25D6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Arizona</w:t>
      </w:r>
      <w:r w:rsidR="004106FC" w:rsidRPr="00BF29D4">
        <w:rPr>
          <w:rFonts w:ascii="Helvetica" w:hAnsi="Helvetica"/>
          <w:bCs/>
          <w:color w:val="000000"/>
        </w:rPr>
        <w:t xml:space="preserve">   </w:t>
      </w:r>
      <w:r w:rsidR="0034594D" w:rsidRPr="00BF29D4">
        <w:rPr>
          <w:rFonts w:ascii="Helvetica" w:hAnsi="Helvetica"/>
          <w:bCs/>
          <w:color w:val="000000"/>
        </w:rPr>
        <w:tab/>
      </w:r>
      <w:r w:rsidR="004106FC" w:rsidRPr="00BF29D4">
        <w:rPr>
          <w:rFonts w:ascii="Helvetica" w:hAnsi="Helvetica"/>
          <w:bCs/>
          <w:color w:val="000000"/>
        </w:rPr>
        <w:t>Marana closed December 2023</w:t>
      </w:r>
    </w:p>
    <w:p w14:paraId="02B82ADF" w14:textId="1CE692C9" w:rsidR="00FA4450" w:rsidRPr="00BF29D4" w:rsidRDefault="00FA4450" w:rsidP="00F42DD3">
      <w:pPr>
        <w:ind w:left="1440"/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 xml:space="preserve">Auburn </w:t>
      </w:r>
      <w:r w:rsidR="0034594D" w:rsidRPr="00BF29D4">
        <w:rPr>
          <w:rFonts w:ascii="Helvetica" w:hAnsi="Helvetica"/>
          <w:b/>
          <w:color w:val="000000"/>
        </w:rPr>
        <w:tab/>
      </w:r>
      <w:r w:rsidR="0034594D" w:rsidRPr="00BF29D4">
        <w:rPr>
          <w:rFonts w:ascii="Helvetica" w:hAnsi="Helvetica"/>
          <w:bCs/>
          <w:color w:val="000000"/>
        </w:rPr>
        <w:t>September 2</w:t>
      </w:r>
      <w:r w:rsidR="00C95718" w:rsidRPr="00BF29D4">
        <w:rPr>
          <w:rFonts w:ascii="Helvetica" w:hAnsi="Helvetica"/>
          <w:bCs/>
          <w:color w:val="000000"/>
        </w:rPr>
        <w:t>3</w:t>
      </w:r>
      <w:r w:rsidR="0034594D" w:rsidRPr="00BF29D4">
        <w:rPr>
          <w:rFonts w:ascii="Helvetica" w:hAnsi="Helvetica"/>
          <w:bCs/>
          <w:color w:val="000000"/>
        </w:rPr>
        <w:t>-25, 2024</w:t>
      </w:r>
      <w:r w:rsidR="00F34443" w:rsidRPr="00BF29D4">
        <w:rPr>
          <w:rFonts w:ascii="Helvetica" w:hAnsi="Helvetica"/>
          <w:b/>
          <w:color w:val="000000"/>
        </w:rPr>
        <w:t>-</w:t>
      </w:r>
      <w:r w:rsidR="00512FBA" w:rsidRPr="00BF29D4">
        <w:rPr>
          <w:rFonts w:ascii="Helvetica" w:hAnsi="Helvetica"/>
          <w:b/>
          <w:color w:val="000000"/>
        </w:rPr>
        <w:t xml:space="preserve">HOOT </w:t>
      </w:r>
      <w:r w:rsidR="00C95718" w:rsidRPr="00BF29D4">
        <w:rPr>
          <w:rFonts w:ascii="Helvetica" w:hAnsi="Helvetica"/>
          <w:b/>
          <w:color w:val="000000"/>
        </w:rPr>
        <w:t>9/24/24</w:t>
      </w:r>
    </w:p>
    <w:p w14:paraId="7BC9E67E" w14:textId="382E6204" w:rsidR="006A5389" w:rsidRPr="00BF29D4" w:rsidRDefault="006A5389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Groveland</w:t>
      </w:r>
      <w:r w:rsidR="00DE413B" w:rsidRPr="00BF29D4">
        <w:rPr>
          <w:rFonts w:ascii="Helvetica" w:hAnsi="Helvetica"/>
          <w:bCs/>
          <w:color w:val="000000"/>
        </w:rPr>
        <w:tab/>
      </w:r>
      <w:r w:rsidR="00C95718" w:rsidRPr="00BF29D4">
        <w:rPr>
          <w:rFonts w:ascii="Helvetica" w:hAnsi="Helvetica"/>
          <w:bCs/>
          <w:color w:val="000000"/>
        </w:rPr>
        <w:t>N</w:t>
      </w:r>
      <w:r w:rsidR="00DE413B" w:rsidRPr="00BF29D4">
        <w:rPr>
          <w:rFonts w:ascii="Helvetica" w:hAnsi="Helvetica"/>
          <w:bCs/>
          <w:color w:val="000000"/>
        </w:rPr>
        <w:t>o recent programs</w:t>
      </w:r>
    </w:p>
    <w:p w14:paraId="7A3F5AB9" w14:textId="19C1FE3B" w:rsidR="00394096" w:rsidRPr="00BF29D4" w:rsidRDefault="00394096" w:rsidP="00F42DD3">
      <w:pPr>
        <w:ind w:left="1440"/>
        <w:rPr>
          <w:rFonts w:ascii="Helvetica" w:hAnsi="Helvetica"/>
          <w:bCs/>
          <w:color w:val="000000"/>
        </w:rPr>
      </w:pPr>
      <w:proofErr w:type="gramStart"/>
      <w:r w:rsidRPr="00BF29D4">
        <w:rPr>
          <w:rFonts w:ascii="Helvetica" w:hAnsi="Helvetica"/>
          <w:bCs/>
          <w:color w:val="000000"/>
        </w:rPr>
        <w:t xml:space="preserve">Wende  </w:t>
      </w:r>
      <w:r w:rsidR="00DE413B" w:rsidRPr="00BF29D4">
        <w:rPr>
          <w:rFonts w:ascii="Helvetica" w:hAnsi="Helvetica"/>
          <w:bCs/>
          <w:color w:val="000000"/>
        </w:rPr>
        <w:tab/>
      </w:r>
      <w:proofErr w:type="gramEnd"/>
      <w:r w:rsidR="00CE4003" w:rsidRPr="00BF29D4">
        <w:rPr>
          <w:rFonts w:ascii="Helvetica" w:hAnsi="Helvetica"/>
          <w:bCs/>
          <w:color w:val="000000"/>
        </w:rPr>
        <w:t>November 3-5, 2023</w:t>
      </w:r>
      <w:r w:rsidR="006B1C39">
        <w:rPr>
          <w:rFonts w:ascii="Helvetica" w:hAnsi="Helvetica"/>
          <w:bCs/>
          <w:color w:val="000000"/>
        </w:rPr>
        <w:t xml:space="preserve"> and possibly July</w:t>
      </w:r>
      <w:r w:rsidR="00CF4B27">
        <w:rPr>
          <w:rFonts w:ascii="Helvetica" w:hAnsi="Helvetica"/>
          <w:bCs/>
          <w:color w:val="000000"/>
        </w:rPr>
        <w:t xml:space="preserve"> 5-7,2024 </w:t>
      </w:r>
    </w:p>
    <w:p w14:paraId="4856AA49" w14:textId="0781EFF9" w:rsidR="00C035EB" w:rsidRPr="00BF29D4" w:rsidRDefault="00C035EB" w:rsidP="00F42DD3">
      <w:pPr>
        <w:ind w:left="1440"/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>Wyoming</w:t>
      </w:r>
      <w:r w:rsidR="00CE4003" w:rsidRPr="00BF29D4">
        <w:rPr>
          <w:rFonts w:ascii="Helvetica" w:hAnsi="Helvetica"/>
          <w:b/>
          <w:color w:val="000000"/>
        </w:rPr>
        <w:tab/>
      </w:r>
      <w:r w:rsidR="00F36B16" w:rsidRPr="00C61CBD">
        <w:rPr>
          <w:rFonts w:ascii="Helvetica" w:hAnsi="Helvetica"/>
          <w:bCs/>
          <w:color w:val="000000"/>
        </w:rPr>
        <w:t>1 day REC</w:t>
      </w:r>
      <w:r w:rsidR="004E7F07">
        <w:rPr>
          <w:rFonts w:ascii="Helvetica" w:hAnsi="Helvetica"/>
          <w:bCs/>
          <w:color w:val="000000"/>
        </w:rPr>
        <w:t xml:space="preserve"> O</w:t>
      </w:r>
      <w:r w:rsidR="00DE21A9">
        <w:rPr>
          <w:rFonts w:ascii="Helvetica" w:hAnsi="Helvetica"/>
          <w:bCs/>
          <w:color w:val="000000"/>
        </w:rPr>
        <w:t>ctober 6,</w:t>
      </w:r>
      <w:r w:rsidR="004E7F07">
        <w:rPr>
          <w:rFonts w:ascii="Helvetica" w:hAnsi="Helvetica"/>
          <w:bCs/>
          <w:color w:val="000000"/>
        </w:rPr>
        <w:t xml:space="preserve"> </w:t>
      </w:r>
      <w:r w:rsidR="008213A1" w:rsidRPr="00C61CBD">
        <w:rPr>
          <w:rFonts w:ascii="Helvetica" w:hAnsi="Helvetica"/>
          <w:bCs/>
          <w:color w:val="000000"/>
        </w:rPr>
        <w:t>2023</w:t>
      </w:r>
      <w:r w:rsidR="00C61CBD" w:rsidRPr="00C61CBD">
        <w:rPr>
          <w:rFonts w:ascii="Helvetica" w:hAnsi="Helvetica"/>
          <w:bCs/>
          <w:color w:val="000000"/>
        </w:rPr>
        <w:t xml:space="preserve"> &amp;</w:t>
      </w:r>
      <w:r w:rsidR="00F36B16" w:rsidRPr="00C61CBD">
        <w:rPr>
          <w:rFonts w:ascii="Helvetica" w:hAnsi="Helvetica"/>
          <w:bCs/>
          <w:color w:val="000000"/>
        </w:rPr>
        <w:t xml:space="preserve"> </w:t>
      </w:r>
      <w:r w:rsidR="00F67E16" w:rsidRPr="00C61CBD">
        <w:rPr>
          <w:rFonts w:ascii="Helvetica" w:hAnsi="Helvetica"/>
          <w:bCs/>
          <w:color w:val="000000"/>
        </w:rPr>
        <w:t>April</w:t>
      </w:r>
      <w:r w:rsidR="003D41BD" w:rsidRPr="00C61CBD">
        <w:rPr>
          <w:rFonts w:ascii="Helvetica" w:hAnsi="Helvetica"/>
          <w:bCs/>
          <w:color w:val="000000"/>
        </w:rPr>
        <w:t xml:space="preserve"> 23-25, </w:t>
      </w:r>
      <w:proofErr w:type="gramStart"/>
      <w:r w:rsidR="003D41BD" w:rsidRPr="00C61CBD">
        <w:rPr>
          <w:rFonts w:ascii="Helvetica" w:hAnsi="Helvetica"/>
          <w:bCs/>
          <w:color w:val="000000"/>
        </w:rPr>
        <w:t>2024</w:t>
      </w:r>
      <w:proofErr w:type="gramEnd"/>
      <w:r w:rsidR="00C462AB" w:rsidRPr="00BF29D4">
        <w:rPr>
          <w:rFonts w:ascii="Helvetica" w:hAnsi="Helvetica"/>
          <w:b/>
          <w:color w:val="000000"/>
        </w:rPr>
        <w:t xml:space="preserve"> </w:t>
      </w:r>
      <w:r w:rsidR="000872DE" w:rsidRPr="00BF29D4">
        <w:rPr>
          <w:rFonts w:ascii="Helvetica" w:hAnsi="Helvetica"/>
          <w:b/>
          <w:color w:val="000000"/>
        </w:rPr>
        <w:t>H</w:t>
      </w:r>
      <w:r w:rsidR="00403570" w:rsidRPr="00BF29D4">
        <w:rPr>
          <w:rFonts w:ascii="Helvetica" w:hAnsi="Helvetica"/>
          <w:b/>
          <w:color w:val="000000"/>
        </w:rPr>
        <w:t>oot</w:t>
      </w:r>
      <w:r w:rsidR="000872DE" w:rsidRPr="00BF29D4">
        <w:rPr>
          <w:rFonts w:ascii="Helvetica" w:hAnsi="Helvetica"/>
          <w:b/>
          <w:color w:val="000000"/>
        </w:rPr>
        <w:t xml:space="preserve"> 4/24/24 </w:t>
      </w:r>
    </w:p>
    <w:p w14:paraId="5A6C037D" w14:textId="6F5D4C24" w:rsidR="00AD3ED9" w:rsidRPr="00BF29D4" w:rsidRDefault="00AD3ED9" w:rsidP="00E56B25">
      <w:pPr>
        <w:rPr>
          <w:rFonts w:ascii="Helvetica" w:hAnsi="Helvetica"/>
          <w:bCs/>
          <w:color w:val="000000"/>
        </w:rPr>
      </w:pPr>
    </w:p>
    <w:p w14:paraId="0D062D84" w14:textId="3B8FE7D2" w:rsidR="00FC0779" w:rsidRDefault="00765213" w:rsidP="009E25D6">
      <w:pPr>
        <w:pStyle w:val="ListParagraph"/>
        <w:numPr>
          <w:ilvl w:val="0"/>
          <w:numId w:val="10"/>
        </w:numPr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>Houses of Healing</w:t>
      </w:r>
      <w:r w:rsidR="004E7F07">
        <w:rPr>
          <w:rFonts w:ascii="Helvetica" w:hAnsi="Helvetica"/>
          <w:b/>
          <w:color w:val="000000"/>
        </w:rPr>
        <w:t xml:space="preserve"> (HOH)</w:t>
      </w:r>
      <w:r w:rsidR="00AB15A2" w:rsidRPr="00BF29D4">
        <w:rPr>
          <w:rFonts w:ascii="Helvetica" w:hAnsi="Helvetica"/>
          <w:b/>
          <w:color w:val="000000"/>
        </w:rPr>
        <w:t xml:space="preserve"> </w:t>
      </w:r>
      <w:r w:rsidR="009A3D25" w:rsidRPr="00BF29D4">
        <w:rPr>
          <w:rFonts w:ascii="Helvetica" w:hAnsi="Helvetica"/>
          <w:b/>
          <w:color w:val="000000"/>
        </w:rPr>
        <w:t>&amp;</w:t>
      </w:r>
      <w:r w:rsidR="009F2D3D" w:rsidRPr="00BF29D4">
        <w:rPr>
          <w:rFonts w:ascii="Helvetica" w:hAnsi="Helvetica"/>
          <w:b/>
          <w:color w:val="000000"/>
        </w:rPr>
        <w:t xml:space="preserve"> Making Time Count (</w:t>
      </w:r>
      <w:r w:rsidR="004E7F07">
        <w:rPr>
          <w:rFonts w:ascii="Helvetica" w:hAnsi="Helvetica"/>
          <w:b/>
          <w:color w:val="000000"/>
        </w:rPr>
        <w:t xml:space="preserve">(MTC) </w:t>
      </w:r>
      <w:r w:rsidR="009A3D25" w:rsidRPr="00BF29D4">
        <w:rPr>
          <w:rFonts w:ascii="Helvetica" w:hAnsi="Helvetica"/>
          <w:b/>
          <w:color w:val="000000"/>
        </w:rPr>
        <w:t>self-study</w:t>
      </w:r>
      <w:r w:rsidR="009F2D3D" w:rsidRPr="00BF29D4">
        <w:rPr>
          <w:rFonts w:ascii="Helvetica" w:hAnsi="Helvetica"/>
          <w:b/>
          <w:color w:val="000000"/>
        </w:rPr>
        <w:t>)</w:t>
      </w:r>
    </w:p>
    <w:p w14:paraId="296A398A" w14:textId="77777777" w:rsidR="004E7F07" w:rsidRPr="004E7F07" w:rsidRDefault="004E7F07" w:rsidP="004E7F07">
      <w:pPr>
        <w:rPr>
          <w:rFonts w:ascii="Helvetica" w:hAnsi="Helvetica"/>
          <w:b/>
          <w:color w:val="000000"/>
        </w:rPr>
      </w:pPr>
    </w:p>
    <w:p w14:paraId="3C6164F2" w14:textId="30480B85" w:rsidR="009E25D6" w:rsidRPr="00BF29D4" w:rsidRDefault="009E25D6" w:rsidP="00F42DD3">
      <w:pPr>
        <w:ind w:left="1440"/>
        <w:rPr>
          <w:rFonts w:ascii="Helvetica" w:hAnsi="Helvetica"/>
          <w:bCs/>
          <w:color w:val="000000"/>
          <w:u w:val="single"/>
        </w:rPr>
      </w:pPr>
      <w:r w:rsidRPr="00BF29D4">
        <w:rPr>
          <w:rFonts w:ascii="Helvetica" w:hAnsi="Helvetica"/>
          <w:bCs/>
          <w:color w:val="000000"/>
          <w:u w:val="single"/>
        </w:rPr>
        <w:t>CF</w:t>
      </w:r>
      <w:r w:rsidRPr="00BF29D4">
        <w:rPr>
          <w:rFonts w:ascii="Helvetica" w:hAnsi="Helvetica"/>
          <w:bCs/>
          <w:color w:val="000000"/>
          <w:u w:val="single"/>
        </w:rPr>
        <w:tab/>
      </w:r>
      <w:r w:rsidRPr="00BF29D4">
        <w:rPr>
          <w:rFonts w:ascii="Helvetica" w:hAnsi="Helvetica"/>
          <w:bCs/>
          <w:color w:val="000000"/>
          <w:u w:val="single"/>
        </w:rPr>
        <w:tab/>
      </w:r>
      <w:r w:rsidR="00873572" w:rsidRPr="00BF29D4">
        <w:rPr>
          <w:rFonts w:ascii="Helvetica" w:hAnsi="Helvetica"/>
          <w:bCs/>
          <w:color w:val="000000"/>
          <w:u w:val="single"/>
        </w:rPr>
        <w:tab/>
      </w:r>
      <w:r w:rsidRPr="00BF29D4">
        <w:rPr>
          <w:rFonts w:ascii="Helvetica" w:hAnsi="Helvetica"/>
          <w:bCs/>
          <w:color w:val="000000"/>
          <w:u w:val="single"/>
        </w:rPr>
        <w:t>Date</w:t>
      </w:r>
      <w:r w:rsidRPr="00BF29D4">
        <w:rPr>
          <w:rFonts w:ascii="Helvetica" w:hAnsi="Helvetica"/>
          <w:bCs/>
          <w:color w:val="000000"/>
          <w:u w:val="single"/>
        </w:rPr>
        <w:tab/>
      </w:r>
      <w:r w:rsidRPr="00BF29D4">
        <w:rPr>
          <w:rFonts w:ascii="Helvetica" w:hAnsi="Helvetica"/>
          <w:bCs/>
          <w:color w:val="000000"/>
          <w:u w:val="single"/>
        </w:rPr>
        <w:tab/>
      </w:r>
      <w:r w:rsidR="00873572" w:rsidRPr="00BF29D4">
        <w:rPr>
          <w:rFonts w:ascii="Helvetica" w:hAnsi="Helvetica"/>
          <w:bCs/>
          <w:color w:val="000000"/>
          <w:u w:val="single"/>
        </w:rPr>
        <w:tab/>
      </w:r>
    </w:p>
    <w:p w14:paraId="48DF95AC" w14:textId="77777777" w:rsidR="004E7F07" w:rsidRDefault="004E7F07" w:rsidP="00F42DD3">
      <w:pPr>
        <w:ind w:left="1440"/>
        <w:rPr>
          <w:rFonts w:ascii="Helvetica" w:hAnsi="Helvetica"/>
          <w:bCs/>
          <w:color w:val="000000"/>
        </w:rPr>
      </w:pPr>
    </w:p>
    <w:p w14:paraId="7F6A6431" w14:textId="4CD956B1" w:rsidR="009E25D6" w:rsidRPr="00BF29D4" w:rsidRDefault="009E25D6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Albion</w:t>
      </w:r>
      <w:r w:rsidR="00C95718" w:rsidRPr="00BF29D4">
        <w:rPr>
          <w:rFonts w:ascii="Helvetica" w:hAnsi="Helvetica"/>
          <w:bCs/>
          <w:color w:val="000000"/>
        </w:rPr>
        <w:tab/>
        <w:t>`</w:t>
      </w:r>
      <w:r w:rsidR="00C95718" w:rsidRPr="00BF29D4">
        <w:rPr>
          <w:rFonts w:ascii="Helvetica" w:hAnsi="Helvetica"/>
          <w:bCs/>
          <w:color w:val="000000"/>
        </w:rPr>
        <w:tab/>
      </w:r>
      <w:r w:rsidR="00C95718" w:rsidRPr="00BF29D4">
        <w:rPr>
          <w:rFonts w:ascii="Helvetica" w:hAnsi="Helvetica"/>
          <w:bCs/>
          <w:color w:val="000000"/>
        </w:rPr>
        <w:t>no recent programs planned.</w:t>
      </w:r>
    </w:p>
    <w:p w14:paraId="2F929933" w14:textId="351CEBF3" w:rsidR="009E25D6" w:rsidRPr="00BF29D4" w:rsidRDefault="009E25D6" w:rsidP="006A7C4C">
      <w:pPr>
        <w:ind w:left="2880" w:hanging="1440"/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/>
          <w:color w:val="000000"/>
        </w:rPr>
        <w:t>Attica</w:t>
      </w:r>
      <w:r w:rsidR="00533A3B" w:rsidRPr="00BF29D4">
        <w:rPr>
          <w:rFonts w:ascii="Helvetica" w:hAnsi="Helvetica"/>
          <w:b/>
          <w:color w:val="000000"/>
        </w:rPr>
        <w:tab/>
      </w:r>
      <w:proofErr w:type="gramStart"/>
      <w:r w:rsidR="009F2D3D" w:rsidRPr="00BF29D4">
        <w:rPr>
          <w:rFonts w:ascii="Helvetica" w:hAnsi="Helvetica"/>
          <w:b/>
          <w:color w:val="000000"/>
        </w:rPr>
        <w:t>13 week</w:t>
      </w:r>
      <w:proofErr w:type="gramEnd"/>
      <w:r w:rsidR="009F2D3D" w:rsidRPr="00BF29D4">
        <w:rPr>
          <w:rFonts w:ascii="Helvetica" w:hAnsi="Helvetica"/>
          <w:b/>
          <w:color w:val="000000"/>
        </w:rPr>
        <w:t xml:space="preserve"> </w:t>
      </w:r>
      <w:r w:rsidR="00217656" w:rsidRPr="00BF29D4">
        <w:rPr>
          <w:rFonts w:ascii="Helvetica" w:hAnsi="Helvetica"/>
          <w:b/>
          <w:color w:val="000000"/>
        </w:rPr>
        <w:t xml:space="preserve">HOH </w:t>
      </w:r>
      <w:r w:rsidR="00834E41" w:rsidRPr="00BF29D4">
        <w:rPr>
          <w:rFonts w:ascii="Helvetica" w:hAnsi="Helvetica"/>
          <w:b/>
          <w:color w:val="000000"/>
        </w:rPr>
        <w:t>Fall</w:t>
      </w:r>
      <w:r w:rsidR="006A7C4C" w:rsidRPr="00BF29D4">
        <w:rPr>
          <w:rFonts w:ascii="Helvetica" w:hAnsi="Helvetica"/>
          <w:b/>
          <w:color w:val="000000"/>
        </w:rPr>
        <w:t xml:space="preserve"> 2022, </w:t>
      </w:r>
      <w:r w:rsidR="000A038A" w:rsidRPr="00BF29D4">
        <w:rPr>
          <w:rFonts w:ascii="Helvetica" w:hAnsi="Helvetica"/>
          <w:b/>
          <w:color w:val="000000"/>
        </w:rPr>
        <w:t xml:space="preserve">MTC </w:t>
      </w:r>
      <w:r w:rsidR="003B55F3" w:rsidRPr="00BF29D4">
        <w:rPr>
          <w:rFonts w:ascii="Helvetica" w:hAnsi="Helvetica"/>
          <w:b/>
          <w:color w:val="000000"/>
        </w:rPr>
        <w:t>May-December</w:t>
      </w:r>
      <w:r w:rsidR="00F12ABC" w:rsidRPr="00BF29D4">
        <w:rPr>
          <w:rFonts w:ascii="Helvetica" w:hAnsi="Helvetica"/>
          <w:b/>
          <w:color w:val="000000"/>
        </w:rPr>
        <w:t xml:space="preserve"> monthly</w:t>
      </w:r>
      <w:r w:rsidR="003B55F3" w:rsidRPr="00BF29D4">
        <w:rPr>
          <w:rFonts w:ascii="Helvetica" w:hAnsi="Helvetica"/>
          <w:b/>
          <w:color w:val="000000"/>
        </w:rPr>
        <w:t xml:space="preserve"> </w:t>
      </w:r>
      <w:r w:rsidR="00834E41" w:rsidRPr="00BF29D4">
        <w:rPr>
          <w:rFonts w:ascii="Helvetica" w:hAnsi="Helvetica"/>
          <w:b/>
          <w:color w:val="000000"/>
        </w:rPr>
        <w:t>202</w:t>
      </w:r>
      <w:r w:rsidR="00556F1F" w:rsidRPr="00BF29D4">
        <w:rPr>
          <w:rFonts w:ascii="Helvetica" w:hAnsi="Helvetica"/>
          <w:b/>
          <w:color w:val="000000"/>
        </w:rPr>
        <w:t>3</w:t>
      </w:r>
      <w:r w:rsidR="003B55F3" w:rsidRPr="00BF29D4">
        <w:rPr>
          <w:rFonts w:ascii="Helvetica" w:hAnsi="Helvetica"/>
          <w:b/>
          <w:color w:val="000000"/>
        </w:rPr>
        <w:t xml:space="preserve"> </w:t>
      </w:r>
      <w:r w:rsidR="00640990" w:rsidRPr="00BF29D4">
        <w:rPr>
          <w:rFonts w:ascii="Helvetica" w:hAnsi="Helvetica"/>
          <w:b/>
          <w:color w:val="000000"/>
        </w:rPr>
        <w:t>&amp;</w:t>
      </w:r>
      <w:r w:rsidR="00834E41" w:rsidRPr="00BF29D4">
        <w:rPr>
          <w:rFonts w:ascii="Helvetica" w:hAnsi="Helvetica"/>
          <w:b/>
          <w:color w:val="000000"/>
        </w:rPr>
        <w:t xml:space="preserve"> </w:t>
      </w:r>
      <w:r w:rsidR="006A7C4C" w:rsidRPr="00BF29D4">
        <w:rPr>
          <w:rFonts w:ascii="Helvetica" w:hAnsi="Helvetica"/>
          <w:b/>
          <w:color w:val="000000"/>
        </w:rPr>
        <w:t xml:space="preserve">        </w:t>
      </w:r>
      <w:r w:rsidR="00F12ABC" w:rsidRPr="00BF29D4">
        <w:rPr>
          <w:rFonts w:ascii="Helvetica" w:hAnsi="Helvetica"/>
          <w:b/>
          <w:color w:val="000000"/>
        </w:rPr>
        <w:t xml:space="preserve">13 week HOH </w:t>
      </w:r>
      <w:r w:rsidR="00834E41" w:rsidRPr="00BF29D4">
        <w:rPr>
          <w:rFonts w:ascii="Helvetica" w:hAnsi="Helvetica"/>
          <w:b/>
          <w:color w:val="000000"/>
        </w:rPr>
        <w:t>Spring 2024</w:t>
      </w:r>
      <w:r w:rsidR="009F2D3D" w:rsidRPr="00BF29D4">
        <w:rPr>
          <w:rFonts w:ascii="Helvetica" w:hAnsi="Helvetica"/>
          <w:b/>
          <w:color w:val="000000"/>
        </w:rPr>
        <w:t xml:space="preserve"> </w:t>
      </w:r>
      <w:r w:rsidR="00217656" w:rsidRPr="00BF29D4">
        <w:rPr>
          <w:rFonts w:ascii="Helvetica" w:hAnsi="Helvetica"/>
          <w:b/>
          <w:color w:val="000000"/>
        </w:rPr>
        <w:t xml:space="preserve"> </w:t>
      </w:r>
    </w:p>
    <w:p w14:paraId="43C66FB7" w14:textId="3AB7625D" w:rsidR="009E25D6" w:rsidRPr="00BF29D4" w:rsidRDefault="009E25D6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Arizona</w:t>
      </w:r>
      <w:r w:rsidR="00533A3B" w:rsidRPr="00BF29D4">
        <w:rPr>
          <w:rFonts w:ascii="Helvetica" w:hAnsi="Helvetica"/>
          <w:bCs/>
          <w:color w:val="000000"/>
        </w:rPr>
        <w:tab/>
      </w:r>
      <w:r w:rsidR="0026490D" w:rsidRPr="00BF29D4">
        <w:rPr>
          <w:rFonts w:ascii="Helvetica" w:hAnsi="Helvetica"/>
          <w:bCs/>
          <w:color w:val="000000"/>
        </w:rPr>
        <w:t>-----</w:t>
      </w:r>
    </w:p>
    <w:p w14:paraId="260BF47F" w14:textId="44B02C37" w:rsidR="009E25D6" w:rsidRPr="00BF29D4" w:rsidRDefault="009E25D6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 xml:space="preserve">Auburn </w:t>
      </w:r>
      <w:r w:rsidR="00533A3B" w:rsidRPr="00BF29D4">
        <w:rPr>
          <w:rFonts w:ascii="Helvetica" w:hAnsi="Helvetica"/>
          <w:bCs/>
          <w:color w:val="000000"/>
        </w:rPr>
        <w:tab/>
      </w:r>
      <w:r w:rsidR="0026490D" w:rsidRPr="00BF29D4">
        <w:rPr>
          <w:rFonts w:ascii="Helvetica" w:hAnsi="Helvetica"/>
          <w:bCs/>
          <w:color w:val="000000"/>
        </w:rPr>
        <w:t>-----</w:t>
      </w:r>
    </w:p>
    <w:p w14:paraId="789EDD1D" w14:textId="181986BB" w:rsidR="006A5389" w:rsidRPr="00BF29D4" w:rsidRDefault="006A5389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Groveland</w:t>
      </w:r>
      <w:r w:rsidR="00533A3B" w:rsidRPr="00BF29D4">
        <w:rPr>
          <w:rFonts w:ascii="Helvetica" w:hAnsi="Helvetica"/>
          <w:bCs/>
          <w:color w:val="000000"/>
        </w:rPr>
        <w:tab/>
        <w:t>HOH Under consideration</w:t>
      </w:r>
    </w:p>
    <w:p w14:paraId="33AF841B" w14:textId="2EEC1FF1" w:rsidR="009E25D6" w:rsidRPr="00BF29D4" w:rsidRDefault="009E25D6" w:rsidP="00F42DD3">
      <w:pPr>
        <w:ind w:left="1440"/>
        <w:rPr>
          <w:rFonts w:ascii="Helvetica" w:hAnsi="Helvetica"/>
          <w:bCs/>
          <w:color w:val="000000"/>
        </w:rPr>
      </w:pPr>
      <w:proofErr w:type="gramStart"/>
      <w:r w:rsidRPr="00BF29D4">
        <w:rPr>
          <w:rFonts w:ascii="Helvetica" w:hAnsi="Helvetica"/>
          <w:bCs/>
          <w:color w:val="000000"/>
        </w:rPr>
        <w:t xml:space="preserve">Wende  </w:t>
      </w:r>
      <w:r w:rsidR="00D56324" w:rsidRPr="00BF29D4">
        <w:rPr>
          <w:rFonts w:ascii="Helvetica" w:hAnsi="Helvetica"/>
          <w:bCs/>
          <w:color w:val="000000"/>
        </w:rPr>
        <w:tab/>
      </w:r>
      <w:proofErr w:type="gramEnd"/>
      <w:r w:rsidR="0026490D" w:rsidRPr="00BF29D4">
        <w:rPr>
          <w:rFonts w:ascii="Helvetica" w:hAnsi="Helvetica"/>
          <w:bCs/>
          <w:color w:val="000000"/>
        </w:rPr>
        <w:t>-----</w:t>
      </w:r>
    </w:p>
    <w:p w14:paraId="6F6BBCB9" w14:textId="14860ED8" w:rsidR="009E25D6" w:rsidRPr="00BF29D4" w:rsidRDefault="009E25D6" w:rsidP="00F42DD3">
      <w:pPr>
        <w:ind w:left="144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Wyoming</w:t>
      </w:r>
      <w:r w:rsidR="00F01812" w:rsidRPr="00BF29D4">
        <w:rPr>
          <w:rFonts w:ascii="Helvetica" w:hAnsi="Helvetica"/>
          <w:bCs/>
          <w:color w:val="000000"/>
        </w:rPr>
        <w:tab/>
      </w:r>
      <w:r w:rsidR="0026490D" w:rsidRPr="00BF29D4">
        <w:rPr>
          <w:rFonts w:ascii="Helvetica" w:hAnsi="Helvetica"/>
          <w:bCs/>
          <w:color w:val="000000"/>
        </w:rPr>
        <w:t>-----</w:t>
      </w:r>
    </w:p>
    <w:p w14:paraId="31B58835" w14:textId="77777777" w:rsidR="00FC0779" w:rsidRPr="00BF29D4" w:rsidRDefault="00FC0779" w:rsidP="00E56B25">
      <w:pPr>
        <w:rPr>
          <w:rFonts w:ascii="Helvetica" w:hAnsi="Helvetica"/>
          <w:bCs/>
          <w:color w:val="000000"/>
        </w:rPr>
      </w:pPr>
    </w:p>
    <w:p w14:paraId="35F4E5E3" w14:textId="2F7711CC" w:rsidR="00A969F8" w:rsidRPr="00BF29D4" w:rsidRDefault="00A03179" w:rsidP="00A969F8">
      <w:pPr>
        <w:pStyle w:val="ListParagraph"/>
        <w:numPr>
          <w:ilvl w:val="0"/>
          <w:numId w:val="11"/>
        </w:numPr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/>
          <w:color w:val="000000"/>
        </w:rPr>
        <w:t xml:space="preserve">PMUNY </w:t>
      </w:r>
      <w:r w:rsidR="00A969F8" w:rsidRPr="00BF29D4">
        <w:rPr>
          <w:rFonts w:ascii="Helvetica" w:hAnsi="Helvetica"/>
          <w:b/>
          <w:color w:val="000000"/>
        </w:rPr>
        <w:t>Ambassadors</w:t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</w:r>
      <w:r w:rsidR="00A969F8" w:rsidRPr="00BF29D4">
        <w:rPr>
          <w:rFonts w:ascii="Helvetica" w:hAnsi="Helvetica"/>
          <w:b/>
          <w:color w:val="000000"/>
        </w:rPr>
        <w:tab/>
        <w:t xml:space="preserve">Joe serves:  </w:t>
      </w:r>
      <w:r w:rsidR="00A969F8" w:rsidRPr="00BF29D4">
        <w:rPr>
          <w:rFonts w:ascii="Helvetica" w:hAnsi="Helvetica"/>
          <w:bCs/>
          <w:color w:val="000000"/>
        </w:rPr>
        <w:t>Risen Christ*</w:t>
      </w:r>
    </w:p>
    <w:p w14:paraId="0F23F54F" w14:textId="70FC9CD8" w:rsidR="00A969F8" w:rsidRPr="00BF29D4" w:rsidRDefault="00A969F8" w:rsidP="00A969F8">
      <w:pPr>
        <w:pStyle w:val="ListParagraph"/>
        <w:ind w:left="3600"/>
        <w:rPr>
          <w:rFonts w:ascii="Helvetica" w:hAnsi="Helvetica"/>
          <w:b/>
          <w:color w:val="000000"/>
        </w:rPr>
      </w:pPr>
      <w:r w:rsidRPr="00BF29D4">
        <w:rPr>
          <w:rFonts w:ascii="Helvetica" w:hAnsi="Helvetica"/>
          <w:bCs/>
          <w:color w:val="000000"/>
        </w:rPr>
        <w:t>Perinton Presbyterian Church*                                             Mountain Rise UCC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  <w:t xml:space="preserve">     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  <w:t xml:space="preserve"> First Congregational UCC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  <w:t xml:space="preserve">  </w:t>
      </w:r>
      <w:r w:rsidR="00562F2C" w:rsidRPr="00BF29D4">
        <w:rPr>
          <w:rFonts w:ascii="Helvetica" w:hAnsi="Helvetica"/>
          <w:bCs/>
          <w:color w:val="000000"/>
        </w:rPr>
        <w:t xml:space="preserve">   </w:t>
      </w:r>
      <w:r w:rsidR="00562F2C"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 xml:space="preserve">    South Perinton United Methodist Church</w:t>
      </w:r>
      <w:r w:rsidRPr="00BF29D4">
        <w:rPr>
          <w:rFonts w:ascii="Helvetica" w:hAnsi="Helvetica"/>
          <w:bCs/>
          <w:color w:val="000000"/>
        </w:rPr>
        <w:tab/>
        <w:t xml:space="preserve">      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  <w:t xml:space="preserve">   Fairport United Methodist Church</w:t>
      </w:r>
      <w:r w:rsidRPr="00BF29D4">
        <w:rPr>
          <w:rFonts w:ascii="Helvetica" w:hAnsi="Helvetica"/>
          <w:b/>
          <w:color w:val="000000"/>
        </w:rPr>
        <w:tab/>
      </w:r>
      <w:r w:rsidRPr="00BF29D4">
        <w:rPr>
          <w:rFonts w:ascii="Helvetica" w:hAnsi="Helvetica"/>
          <w:b/>
          <w:color w:val="000000"/>
        </w:rPr>
        <w:tab/>
      </w:r>
      <w:r w:rsidRPr="00BF29D4">
        <w:rPr>
          <w:rFonts w:ascii="Helvetica" w:hAnsi="Helvetica"/>
          <w:b/>
          <w:color w:val="000000"/>
        </w:rPr>
        <w:tab/>
      </w:r>
      <w:r w:rsidRPr="00BF29D4">
        <w:rPr>
          <w:rFonts w:ascii="Helvetica" w:hAnsi="Helvetica"/>
          <w:b/>
          <w:color w:val="000000"/>
        </w:rPr>
        <w:tab/>
      </w:r>
    </w:p>
    <w:p w14:paraId="718681E2" w14:textId="77777777" w:rsidR="00A969F8" w:rsidRPr="00BF29D4" w:rsidRDefault="00A969F8" w:rsidP="00A969F8">
      <w:pPr>
        <w:ind w:left="1440" w:firstLine="72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/>
          <w:color w:val="000000"/>
        </w:rPr>
        <w:t xml:space="preserve">Barb Serves: </w:t>
      </w:r>
      <w:r w:rsidRPr="00BF29D4">
        <w:rPr>
          <w:rFonts w:ascii="Helvetica" w:hAnsi="Helvetica"/>
          <w:bCs/>
          <w:color w:val="000000"/>
        </w:rPr>
        <w:t xml:space="preserve">Bethlehem Lutheran Church 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proofErr w:type="spellStart"/>
      <w:r w:rsidRPr="00BF29D4">
        <w:rPr>
          <w:rFonts w:ascii="Helvetica" w:hAnsi="Helvetica"/>
          <w:bCs/>
          <w:color w:val="000000"/>
        </w:rPr>
        <w:t>Church</w:t>
      </w:r>
      <w:proofErr w:type="spellEnd"/>
      <w:r w:rsidRPr="00BF29D4">
        <w:rPr>
          <w:rFonts w:ascii="Helvetica" w:hAnsi="Helvetica"/>
          <w:bCs/>
          <w:color w:val="000000"/>
        </w:rPr>
        <w:t xml:space="preserve"> of the Assumption* 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  <w:t xml:space="preserve">Church of the Resurrection* </w:t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</w:r>
      <w:r w:rsidRPr="00BF29D4">
        <w:rPr>
          <w:rFonts w:ascii="Helvetica" w:hAnsi="Helvetica"/>
          <w:bCs/>
          <w:color w:val="000000"/>
        </w:rPr>
        <w:tab/>
        <w:t xml:space="preserve">First Baptist Church of Fairport </w:t>
      </w:r>
    </w:p>
    <w:p w14:paraId="50319F0E" w14:textId="77777777" w:rsidR="00A969F8" w:rsidRPr="00BF29D4" w:rsidRDefault="00A969F8" w:rsidP="00A969F8">
      <w:pPr>
        <w:pStyle w:val="ListParagraph"/>
        <w:ind w:left="3024" w:firstLine="576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St. John of Rochester *</w:t>
      </w:r>
    </w:p>
    <w:p w14:paraId="1AAFC1EB" w14:textId="77777777" w:rsidR="00A969F8" w:rsidRPr="00BF29D4" w:rsidRDefault="00A969F8" w:rsidP="00A969F8">
      <w:pPr>
        <w:pStyle w:val="ListParagraph"/>
        <w:ind w:left="3024" w:firstLine="576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 xml:space="preserve">St. Luke’s Episcopal </w:t>
      </w:r>
    </w:p>
    <w:p w14:paraId="63AF0213" w14:textId="77777777" w:rsidR="00A969F8" w:rsidRDefault="00A969F8" w:rsidP="00A969F8">
      <w:pPr>
        <w:pStyle w:val="ListParagraph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*PMUNY Ambassador has made a good connection with someone affiliated with this church</w:t>
      </w:r>
    </w:p>
    <w:p w14:paraId="4918D3CC" w14:textId="77777777" w:rsidR="00DE21A9" w:rsidRPr="00BF29D4" w:rsidRDefault="00DE21A9" w:rsidP="00A969F8">
      <w:pPr>
        <w:pStyle w:val="ListParagraph"/>
        <w:rPr>
          <w:rFonts w:ascii="Helvetica" w:hAnsi="Helvetica"/>
          <w:bCs/>
          <w:color w:val="000000"/>
        </w:rPr>
      </w:pPr>
    </w:p>
    <w:p w14:paraId="2C983B27" w14:textId="6EC7D2C2" w:rsidR="009E25D6" w:rsidRPr="00DE21A9" w:rsidRDefault="007714D6" w:rsidP="00DE21A9">
      <w:pPr>
        <w:ind w:left="720" w:firstLine="720"/>
        <w:rPr>
          <w:rFonts w:ascii="Helvetica" w:hAnsi="Helvetica"/>
          <w:b/>
          <w:color w:val="000000"/>
        </w:rPr>
      </w:pPr>
      <w:r w:rsidRPr="00DE21A9">
        <w:rPr>
          <w:rFonts w:ascii="Helvetica" w:hAnsi="Helvetica"/>
          <w:b/>
          <w:color w:val="000000"/>
        </w:rPr>
        <w:t>4</w:t>
      </w:r>
      <w:r w:rsidR="00C61CBD" w:rsidRPr="00DE21A9">
        <w:rPr>
          <w:rFonts w:ascii="Helvetica" w:hAnsi="Helvetica"/>
          <w:b/>
          <w:color w:val="000000"/>
        </w:rPr>
        <w:t>)</w:t>
      </w:r>
      <w:r w:rsidRPr="00DE21A9">
        <w:rPr>
          <w:rFonts w:ascii="Helvetica" w:hAnsi="Helvetica"/>
          <w:b/>
          <w:color w:val="000000"/>
        </w:rPr>
        <w:t xml:space="preserve"> </w:t>
      </w:r>
      <w:r w:rsidR="00765213" w:rsidRPr="00DE21A9">
        <w:rPr>
          <w:rFonts w:ascii="Helvetica" w:hAnsi="Helvetica"/>
          <w:b/>
          <w:color w:val="000000"/>
        </w:rPr>
        <w:t>Messages of Hope</w:t>
      </w:r>
      <w:r w:rsidR="009E25D6" w:rsidRPr="00DE21A9">
        <w:rPr>
          <w:rFonts w:ascii="Helvetica" w:hAnsi="Helvetica"/>
          <w:b/>
          <w:color w:val="000000"/>
        </w:rPr>
        <w:t>/Love</w:t>
      </w:r>
      <w:r w:rsidR="00765213" w:rsidRPr="00DE21A9">
        <w:rPr>
          <w:rFonts w:ascii="Helvetica" w:hAnsi="Helvetica"/>
          <w:b/>
          <w:color w:val="000000"/>
        </w:rPr>
        <w:t xml:space="preserve"> </w:t>
      </w:r>
    </w:p>
    <w:p w14:paraId="0080F14F" w14:textId="5DFE0429" w:rsidR="00765213" w:rsidRPr="00BF29D4" w:rsidRDefault="00765213" w:rsidP="00AB15A2">
      <w:pPr>
        <w:pStyle w:val="ListParagraph"/>
        <w:ind w:left="1440" w:firstLine="72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Advent</w:t>
      </w:r>
      <w:r w:rsidR="000E0712" w:rsidRPr="00BF29D4">
        <w:rPr>
          <w:rFonts w:ascii="Helvetica" w:hAnsi="Helvetica"/>
          <w:bCs/>
          <w:color w:val="000000"/>
        </w:rPr>
        <w:t xml:space="preserve"> &amp; Christmas</w:t>
      </w:r>
      <w:r w:rsidR="006E6DAC" w:rsidRPr="00BF29D4">
        <w:rPr>
          <w:rFonts w:ascii="Helvetica" w:hAnsi="Helvetica"/>
          <w:bCs/>
          <w:color w:val="000000"/>
        </w:rPr>
        <w:t xml:space="preserve"> 2023</w:t>
      </w:r>
      <w:r w:rsidR="008500EB" w:rsidRPr="00BF29D4">
        <w:rPr>
          <w:rFonts w:ascii="Helvetica" w:hAnsi="Helvetica"/>
          <w:bCs/>
          <w:color w:val="000000"/>
        </w:rPr>
        <w:t>-</w:t>
      </w:r>
      <w:r w:rsidR="00E43894" w:rsidRPr="00BF29D4">
        <w:rPr>
          <w:rFonts w:ascii="Helvetica" w:hAnsi="Helvetica"/>
          <w:bCs/>
          <w:color w:val="000000"/>
        </w:rPr>
        <w:t>over 350 sent to 5 prisons December 2023</w:t>
      </w:r>
    </w:p>
    <w:p w14:paraId="34D8BA9B" w14:textId="4C89C0FD" w:rsidR="000E0712" w:rsidRPr="00BF29D4" w:rsidRDefault="000E0712" w:rsidP="005D3E93">
      <w:pPr>
        <w:ind w:left="1440" w:firstLine="720"/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Lent &amp; Easter</w:t>
      </w:r>
      <w:r w:rsidR="00765213" w:rsidRPr="00BF29D4">
        <w:rPr>
          <w:rFonts w:ascii="Helvetica" w:hAnsi="Helvetica"/>
          <w:bCs/>
          <w:color w:val="000000"/>
        </w:rPr>
        <w:t xml:space="preserve"> </w:t>
      </w:r>
      <w:r w:rsidR="005D3E93" w:rsidRPr="00BF29D4">
        <w:rPr>
          <w:rFonts w:ascii="Helvetica" w:hAnsi="Helvetica"/>
          <w:bCs/>
          <w:color w:val="000000"/>
        </w:rPr>
        <w:t>2024</w:t>
      </w:r>
      <w:r w:rsidR="00BF1123" w:rsidRPr="00BF29D4">
        <w:rPr>
          <w:rFonts w:ascii="Helvetica" w:hAnsi="Helvetica"/>
          <w:bCs/>
          <w:color w:val="000000"/>
        </w:rPr>
        <w:t xml:space="preserve">                    </w:t>
      </w:r>
    </w:p>
    <w:p w14:paraId="1457B278" w14:textId="77777777" w:rsidR="009E25D6" w:rsidRPr="00BF29D4" w:rsidRDefault="009E25D6" w:rsidP="00E56B25">
      <w:pPr>
        <w:rPr>
          <w:rFonts w:ascii="Helvetica" w:hAnsi="Helvetica"/>
          <w:bCs/>
          <w:color w:val="000000"/>
        </w:rPr>
      </w:pPr>
    </w:p>
    <w:p w14:paraId="6E1B0BE0" w14:textId="25DB3598" w:rsidR="00201D6E" w:rsidRPr="00C61CBD" w:rsidRDefault="00C61CBD" w:rsidP="00DE21A9">
      <w:pPr>
        <w:ind w:left="720" w:firstLine="720"/>
        <w:rPr>
          <w:rFonts w:ascii="Helvetica" w:hAnsi="Helvetica"/>
          <w:bCs/>
          <w:color w:val="000000"/>
        </w:rPr>
      </w:pPr>
      <w:r>
        <w:rPr>
          <w:rFonts w:ascii="Helvetica" w:hAnsi="Helvetica"/>
          <w:b/>
          <w:color w:val="000000"/>
        </w:rPr>
        <w:t>5)</w:t>
      </w:r>
      <w:r w:rsidR="007D3507" w:rsidRPr="00C61CBD">
        <w:rPr>
          <w:rFonts w:ascii="Helvetica" w:hAnsi="Helvetica"/>
          <w:b/>
          <w:color w:val="000000"/>
        </w:rPr>
        <w:t xml:space="preserve">How </w:t>
      </w:r>
      <w:r w:rsidR="00FC0779" w:rsidRPr="00C61CBD">
        <w:rPr>
          <w:rFonts w:ascii="Helvetica" w:hAnsi="Helvetica"/>
          <w:b/>
          <w:color w:val="000000"/>
        </w:rPr>
        <w:t>EMP</w:t>
      </w:r>
      <w:r w:rsidR="007D3507" w:rsidRPr="00C61CBD">
        <w:rPr>
          <w:rFonts w:ascii="Helvetica" w:hAnsi="Helvetica"/>
          <w:b/>
          <w:color w:val="000000"/>
        </w:rPr>
        <w:t xml:space="preserve"> Can Be Helpful</w:t>
      </w:r>
      <w:r w:rsidR="00FC0779" w:rsidRPr="00C61CBD">
        <w:rPr>
          <w:rFonts w:ascii="Helvetica" w:hAnsi="Helvetica"/>
          <w:b/>
          <w:color w:val="000000"/>
        </w:rPr>
        <w:t xml:space="preserve"> to PMUNY</w:t>
      </w:r>
      <w:r w:rsidR="00FC0779" w:rsidRPr="00C61CBD">
        <w:rPr>
          <w:rFonts w:ascii="Helvetica" w:hAnsi="Helvetica"/>
          <w:bCs/>
          <w:color w:val="000000"/>
        </w:rPr>
        <w:t>:</w:t>
      </w:r>
      <w:r w:rsidR="00C859D3" w:rsidRPr="00C61CBD">
        <w:rPr>
          <w:rFonts w:ascii="Helvetica" w:hAnsi="Helvetica"/>
          <w:bCs/>
          <w:color w:val="000000"/>
        </w:rPr>
        <w:t xml:space="preserve"> </w:t>
      </w:r>
    </w:p>
    <w:p w14:paraId="7D8B8525" w14:textId="653F1584" w:rsidR="00201D6E" w:rsidRPr="00BF29D4" w:rsidRDefault="00737B17" w:rsidP="00201D6E">
      <w:pPr>
        <w:pStyle w:val="ListParagraph"/>
        <w:numPr>
          <w:ilvl w:val="0"/>
          <w:numId w:val="16"/>
        </w:numPr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 xml:space="preserve">Introduce </w:t>
      </w:r>
      <w:r w:rsidR="00F01DB7" w:rsidRPr="00BF29D4">
        <w:rPr>
          <w:rFonts w:ascii="Helvetica" w:hAnsi="Helvetica"/>
          <w:bCs/>
          <w:color w:val="000000"/>
        </w:rPr>
        <w:t xml:space="preserve">and/or reinforce </w:t>
      </w:r>
      <w:r w:rsidR="00666190" w:rsidRPr="00BF29D4">
        <w:rPr>
          <w:rFonts w:ascii="Helvetica" w:hAnsi="Helvetica"/>
          <w:bCs/>
          <w:color w:val="000000"/>
        </w:rPr>
        <w:t xml:space="preserve">existing </w:t>
      </w:r>
      <w:r w:rsidR="00F01DB7" w:rsidRPr="00BF29D4">
        <w:rPr>
          <w:rFonts w:ascii="Helvetica" w:hAnsi="Helvetica"/>
          <w:bCs/>
          <w:color w:val="000000"/>
        </w:rPr>
        <w:t>relationsh</w:t>
      </w:r>
      <w:r w:rsidR="00666190" w:rsidRPr="00BF29D4">
        <w:rPr>
          <w:rFonts w:ascii="Helvetica" w:hAnsi="Helvetica"/>
          <w:bCs/>
          <w:color w:val="000000"/>
        </w:rPr>
        <w:t>i</w:t>
      </w:r>
      <w:r w:rsidR="00F01DB7" w:rsidRPr="00BF29D4">
        <w:rPr>
          <w:rFonts w:ascii="Helvetica" w:hAnsi="Helvetica"/>
          <w:bCs/>
          <w:color w:val="000000"/>
        </w:rPr>
        <w:t>p between PMUNY</w:t>
      </w:r>
      <w:r w:rsidR="002C5F05" w:rsidRPr="00BF29D4">
        <w:rPr>
          <w:rFonts w:ascii="Helvetica" w:hAnsi="Helvetica"/>
          <w:bCs/>
          <w:color w:val="000000"/>
        </w:rPr>
        <w:t>’s EMP</w:t>
      </w:r>
      <w:r w:rsidR="00F01DB7" w:rsidRPr="00BF29D4">
        <w:rPr>
          <w:rFonts w:ascii="Helvetica" w:hAnsi="Helvetica"/>
          <w:bCs/>
          <w:color w:val="000000"/>
        </w:rPr>
        <w:t xml:space="preserve"> Ambassadors and</w:t>
      </w:r>
      <w:r w:rsidRPr="00BF29D4">
        <w:rPr>
          <w:rFonts w:ascii="Helvetica" w:hAnsi="Helvetica"/>
          <w:bCs/>
          <w:color w:val="000000"/>
        </w:rPr>
        <w:t xml:space="preserve"> key figures in your church</w:t>
      </w:r>
      <w:r w:rsidR="00F01DB7" w:rsidRPr="00BF29D4">
        <w:rPr>
          <w:rFonts w:ascii="Helvetica" w:hAnsi="Helvetica"/>
          <w:bCs/>
          <w:color w:val="000000"/>
        </w:rPr>
        <w:t xml:space="preserve"> community</w:t>
      </w:r>
      <w:r w:rsidR="00201D6E" w:rsidRPr="00BF29D4">
        <w:rPr>
          <w:rFonts w:ascii="Helvetica" w:hAnsi="Helvetica"/>
          <w:bCs/>
          <w:color w:val="000000"/>
        </w:rPr>
        <w:t>.</w:t>
      </w:r>
      <w:r w:rsidRPr="00BF29D4">
        <w:rPr>
          <w:rFonts w:ascii="Helvetica" w:hAnsi="Helvetica"/>
          <w:bCs/>
          <w:color w:val="000000"/>
        </w:rPr>
        <w:t xml:space="preserve"> </w:t>
      </w:r>
    </w:p>
    <w:p w14:paraId="0037D801" w14:textId="76A4A1B3" w:rsidR="00201D6E" w:rsidRPr="00BF29D4" w:rsidRDefault="00C859D3" w:rsidP="00201D6E">
      <w:pPr>
        <w:pStyle w:val="ListParagraph"/>
        <w:numPr>
          <w:ilvl w:val="0"/>
          <w:numId w:val="16"/>
        </w:numPr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>Invite us to speak</w:t>
      </w:r>
      <w:r w:rsidR="00666190" w:rsidRPr="00BF29D4">
        <w:rPr>
          <w:rFonts w:ascii="Helvetica" w:hAnsi="Helvetica"/>
          <w:bCs/>
          <w:color w:val="000000"/>
        </w:rPr>
        <w:t xml:space="preserve"> t</w:t>
      </w:r>
      <w:r w:rsidR="001622C9" w:rsidRPr="00BF29D4">
        <w:rPr>
          <w:rFonts w:ascii="Helvetica" w:hAnsi="Helvetica"/>
          <w:bCs/>
          <w:color w:val="000000"/>
        </w:rPr>
        <w:t>o your congregation</w:t>
      </w:r>
      <w:r w:rsidR="00666190" w:rsidRPr="00BF29D4">
        <w:rPr>
          <w:rFonts w:ascii="Helvetica" w:hAnsi="Helvetica"/>
          <w:bCs/>
          <w:color w:val="000000"/>
        </w:rPr>
        <w:t xml:space="preserve"> especially young adult groups</w:t>
      </w:r>
      <w:r w:rsidR="009C3AF2" w:rsidRPr="00BF29D4">
        <w:rPr>
          <w:rFonts w:ascii="Helvetica" w:hAnsi="Helvetica"/>
          <w:bCs/>
          <w:color w:val="000000"/>
        </w:rPr>
        <w:t>.</w:t>
      </w:r>
      <w:r w:rsidR="00737B17" w:rsidRPr="00BF29D4">
        <w:rPr>
          <w:rFonts w:ascii="Helvetica" w:hAnsi="Helvetica"/>
          <w:bCs/>
          <w:color w:val="000000"/>
        </w:rPr>
        <w:t xml:space="preserve"> </w:t>
      </w:r>
    </w:p>
    <w:p w14:paraId="7C9B119C" w14:textId="31F3841F" w:rsidR="008A63C0" w:rsidRPr="00BF29D4" w:rsidRDefault="00201D6E" w:rsidP="00201D6E">
      <w:pPr>
        <w:pStyle w:val="ListParagraph"/>
        <w:numPr>
          <w:ilvl w:val="0"/>
          <w:numId w:val="16"/>
        </w:numPr>
        <w:rPr>
          <w:rFonts w:ascii="Helvetica" w:hAnsi="Helvetica"/>
          <w:bCs/>
          <w:color w:val="000000"/>
        </w:rPr>
      </w:pPr>
      <w:r w:rsidRPr="00BF29D4">
        <w:rPr>
          <w:rFonts w:ascii="Helvetica" w:hAnsi="Helvetica"/>
          <w:bCs/>
          <w:color w:val="000000"/>
        </w:rPr>
        <w:t xml:space="preserve">Support </w:t>
      </w:r>
      <w:r w:rsidR="00737B17" w:rsidRPr="00BF29D4">
        <w:rPr>
          <w:rFonts w:ascii="Helvetica" w:hAnsi="Helvetica"/>
          <w:bCs/>
          <w:color w:val="000000"/>
        </w:rPr>
        <w:t>involve</w:t>
      </w:r>
      <w:r w:rsidRPr="00BF29D4">
        <w:rPr>
          <w:rFonts w:ascii="Helvetica" w:hAnsi="Helvetica"/>
          <w:bCs/>
          <w:color w:val="000000"/>
        </w:rPr>
        <w:t>ment</w:t>
      </w:r>
      <w:r w:rsidR="00737B17" w:rsidRPr="00BF29D4">
        <w:rPr>
          <w:rFonts w:ascii="Helvetica" w:hAnsi="Helvetica"/>
          <w:bCs/>
          <w:color w:val="000000"/>
        </w:rPr>
        <w:t xml:space="preserve"> in MOH</w:t>
      </w:r>
      <w:r w:rsidR="009C3AF2" w:rsidRPr="00BF29D4">
        <w:rPr>
          <w:rFonts w:ascii="Helvetica" w:hAnsi="Helvetica"/>
          <w:bCs/>
          <w:color w:val="000000"/>
        </w:rPr>
        <w:t xml:space="preserve"> </w:t>
      </w:r>
      <w:r w:rsidR="008A63C0" w:rsidRPr="00BF29D4">
        <w:rPr>
          <w:rFonts w:ascii="Helvetica" w:hAnsi="Helvetica"/>
          <w:bCs/>
          <w:color w:val="000000"/>
        </w:rPr>
        <w:t>campaigns</w:t>
      </w:r>
      <w:r w:rsidR="00666190" w:rsidRPr="00BF29D4">
        <w:rPr>
          <w:rFonts w:ascii="Helvetica" w:hAnsi="Helvetica"/>
          <w:bCs/>
          <w:color w:val="000000"/>
        </w:rPr>
        <w:t xml:space="preserve"> and active volunteering</w:t>
      </w:r>
    </w:p>
    <w:p w14:paraId="0085516F" w14:textId="668B6DF7" w:rsidR="00ED0103" w:rsidRPr="00DE21A9" w:rsidRDefault="009C3AF2" w:rsidP="00932EF2">
      <w:pPr>
        <w:pStyle w:val="ListParagraph"/>
        <w:numPr>
          <w:ilvl w:val="0"/>
          <w:numId w:val="16"/>
        </w:numPr>
        <w:rPr>
          <w:b/>
        </w:rPr>
      </w:pPr>
      <w:r w:rsidRPr="007D5943">
        <w:rPr>
          <w:rFonts w:ascii="Helvetica" w:hAnsi="Helvetica"/>
          <w:bCs/>
          <w:color w:val="000000"/>
        </w:rPr>
        <w:t>Given</w:t>
      </w:r>
      <w:r w:rsidR="008A63C0" w:rsidRPr="007D5943">
        <w:rPr>
          <w:rFonts w:ascii="Helvetica" w:hAnsi="Helvetica"/>
          <w:bCs/>
          <w:color w:val="000000"/>
        </w:rPr>
        <w:t xml:space="preserve"> PMUNY’s</w:t>
      </w:r>
      <w:r w:rsidRPr="007D5943">
        <w:rPr>
          <w:rFonts w:ascii="Helvetica" w:hAnsi="Helvetica"/>
          <w:bCs/>
          <w:color w:val="000000"/>
        </w:rPr>
        <w:t xml:space="preserve"> possible change in leadership positions </w:t>
      </w:r>
      <w:r w:rsidR="008A63C0" w:rsidRPr="007D5943">
        <w:rPr>
          <w:rFonts w:ascii="Helvetica" w:hAnsi="Helvetica"/>
          <w:bCs/>
          <w:color w:val="000000"/>
        </w:rPr>
        <w:t>in Spring 2024</w:t>
      </w:r>
      <w:r w:rsidR="001B320F" w:rsidRPr="007D5943">
        <w:rPr>
          <w:rFonts w:ascii="Helvetica" w:hAnsi="Helvetica"/>
          <w:bCs/>
          <w:color w:val="000000"/>
        </w:rPr>
        <w:t xml:space="preserve"> </w:t>
      </w:r>
      <w:r w:rsidRPr="007D5943">
        <w:rPr>
          <w:rFonts w:ascii="Helvetica" w:hAnsi="Helvetica"/>
          <w:bCs/>
          <w:color w:val="000000"/>
        </w:rPr>
        <w:t>we req</w:t>
      </w:r>
      <w:r w:rsidR="00B558C8" w:rsidRPr="007D5943">
        <w:rPr>
          <w:rFonts w:ascii="Helvetica" w:hAnsi="Helvetica"/>
          <w:bCs/>
          <w:color w:val="000000"/>
        </w:rPr>
        <w:t>uest</w:t>
      </w:r>
      <w:r w:rsidR="00C61CBD" w:rsidRPr="007D5943">
        <w:rPr>
          <w:rFonts w:ascii="Helvetica" w:hAnsi="Helvetica"/>
          <w:bCs/>
          <w:color w:val="000000"/>
        </w:rPr>
        <w:t>ed and received</w:t>
      </w:r>
      <w:r w:rsidR="00497AA0" w:rsidRPr="007D5943">
        <w:rPr>
          <w:rFonts w:ascii="Helvetica" w:hAnsi="Helvetica"/>
          <w:bCs/>
          <w:color w:val="000000"/>
        </w:rPr>
        <w:t xml:space="preserve"> </w:t>
      </w:r>
      <w:r w:rsidR="00B558C8" w:rsidRPr="007D5943">
        <w:rPr>
          <w:rFonts w:ascii="Helvetica" w:hAnsi="Helvetica"/>
          <w:bCs/>
          <w:color w:val="000000"/>
        </w:rPr>
        <w:t>copies of</w:t>
      </w:r>
      <w:r w:rsidR="00497AA0" w:rsidRPr="007D5943">
        <w:rPr>
          <w:rFonts w:ascii="Helvetica" w:hAnsi="Helvetica"/>
          <w:bCs/>
          <w:color w:val="000000"/>
        </w:rPr>
        <w:t xml:space="preserve"> most recent </w:t>
      </w:r>
      <w:r w:rsidR="000F26C3" w:rsidRPr="007D5943">
        <w:rPr>
          <w:rFonts w:ascii="Helvetica" w:hAnsi="Helvetica"/>
          <w:bCs/>
          <w:color w:val="000000"/>
        </w:rPr>
        <w:t xml:space="preserve">documents re: </w:t>
      </w:r>
      <w:r w:rsidR="002C045C" w:rsidRPr="007D5943">
        <w:rPr>
          <w:rFonts w:ascii="Helvetica" w:hAnsi="Helvetica"/>
          <w:b/>
          <w:color w:val="000000"/>
        </w:rPr>
        <w:t xml:space="preserve">“EMP Guidance for Ministry </w:t>
      </w:r>
      <w:r w:rsidR="007D5943" w:rsidRPr="007D5943">
        <w:rPr>
          <w:rFonts w:ascii="Helvetica" w:hAnsi="Helvetica"/>
          <w:b/>
          <w:color w:val="000000"/>
        </w:rPr>
        <w:t>O</w:t>
      </w:r>
      <w:r w:rsidR="002C045C" w:rsidRPr="007D5943">
        <w:rPr>
          <w:rFonts w:ascii="Helvetica" w:hAnsi="Helvetica"/>
          <w:b/>
          <w:color w:val="000000"/>
        </w:rPr>
        <w:t>peration</w:t>
      </w:r>
      <w:r w:rsidR="0018342D" w:rsidRPr="007D5943">
        <w:rPr>
          <w:rFonts w:ascii="Helvetica" w:hAnsi="Helvetica"/>
          <w:b/>
          <w:color w:val="000000"/>
        </w:rPr>
        <w:t>s -Sept 201</w:t>
      </w:r>
      <w:r w:rsidR="0018342D" w:rsidRPr="007D5943">
        <w:rPr>
          <w:rFonts w:ascii="Helvetica" w:hAnsi="Helvetica"/>
          <w:bCs/>
          <w:color w:val="000000"/>
        </w:rPr>
        <w:t>8</w:t>
      </w:r>
      <w:r w:rsidR="007D5943" w:rsidRPr="007D5943">
        <w:rPr>
          <w:rFonts w:ascii="Helvetica" w:hAnsi="Helvetica"/>
          <w:bCs/>
          <w:color w:val="000000"/>
        </w:rPr>
        <w:t>”</w:t>
      </w:r>
      <w:r w:rsidR="0018342D" w:rsidRPr="007D5943">
        <w:rPr>
          <w:rFonts w:ascii="Helvetica" w:hAnsi="Helvetica"/>
          <w:bCs/>
          <w:color w:val="000000"/>
        </w:rPr>
        <w:t xml:space="preserve"> and </w:t>
      </w:r>
      <w:r w:rsidR="007D5943" w:rsidRPr="007D5943">
        <w:rPr>
          <w:rFonts w:ascii="Helvetica" w:hAnsi="Helvetica"/>
          <w:bCs/>
          <w:color w:val="000000"/>
        </w:rPr>
        <w:t>“</w:t>
      </w:r>
      <w:r w:rsidR="0018342D" w:rsidRPr="007D5943">
        <w:rPr>
          <w:rFonts w:ascii="Helvetica" w:hAnsi="Helvetica"/>
          <w:bCs/>
          <w:color w:val="000000"/>
        </w:rPr>
        <w:t>M</w:t>
      </w:r>
      <w:r w:rsidR="007D5943" w:rsidRPr="007D5943">
        <w:rPr>
          <w:rFonts w:ascii="Helvetica" w:hAnsi="Helvetica"/>
          <w:bCs/>
          <w:color w:val="000000"/>
        </w:rPr>
        <w:t>e</w:t>
      </w:r>
      <w:r w:rsidR="0018342D" w:rsidRPr="007D5943">
        <w:rPr>
          <w:rFonts w:ascii="Helvetica" w:hAnsi="Helvetica"/>
          <w:bCs/>
          <w:color w:val="000000"/>
        </w:rPr>
        <w:t>mo of Understandin</w:t>
      </w:r>
      <w:r w:rsidR="00FB312F">
        <w:rPr>
          <w:rFonts w:ascii="Helvetica" w:hAnsi="Helvetica"/>
          <w:bCs/>
          <w:color w:val="000000"/>
        </w:rPr>
        <w:t xml:space="preserve">g </w:t>
      </w:r>
      <w:r w:rsidR="0018342D" w:rsidRPr="007D5943">
        <w:rPr>
          <w:rFonts w:ascii="Helvetica" w:hAnsi="Helvetica"/>
          <w:bCs/>
          <w:color w:val="000000"/>
        </w:rPr>
        <w:t>with EMP June</w:t>
      </w:r>
      <w:r w:rsidR="007D5943" w:rsidRPr="007D5943">
        <w:rPr>
          <w:rFonts w:ascii="Helvetica" w:hAnsi="Helvetica"/>
          <w:bCs/>
          <w:color w:val="000000"/>
        </w:rPr>
        <w:t xml:space="preserve"> 2015”. </w:t>
      </w:r>
      <w:r w:rsidR="00FB312F">
        <w:rPr>
          <w:rFonts w:ascii="Helvetica" w:hAnsi="Helvetica"/>
          <w:bCs/>
          <w:color w:val="000000"/>
        </w:rPr>
        <w:t>We may want to revisit these documents</w:t>
      </w:r>
      <w:r w:rsidR="008D162C">
        <w:rPr>
          <w:rFonts w:ascii="Helvetica" w:hAnsi="Helvetica"/>
          <w:bCs/>
          <w:color w:val="000000"/>
        </w:rPr>
        <w:t xml:space="preserve"> and update if needed. </w:t>
      </w:r>
    </w:p>
    <w:p w14:paraId="1106C6FD" w14:textId="77777777" w:rsidR="00DE21A9" w:rsidRDefault="00DE21A9" w:rsidP="00DE21A9">
      <w:pPr>
        <w:rPr>
          <w:b/>
        </w:rPr>
      </w:pPr>
    </w:p>
    <w:p w14:paraId="668A9D10" w14:textId="77777777" w:rsidR="00DE21A9" w:rsidRPr="00DE21A9" w:rsidRDefault="00DE21A9" w:rsidP="00DE21A9">
      <w:pPr>
        <w:ind w:left="1440"/>
        <w:rPr>
          <w:b/>
        </w:rPr>
      </w:pPr>
    </w:p>
    <w:sectPr w:rsidR="00DE21A9" w:rsidRPr="00DE21A9" w:rsidSect="008936B3">
      <w:headerReference w:type="even" r:id="rId8"/>
      <w:headerReference w:type="first" r:id="rId9"/>
      <w:pgSz w:w="12240" w:h="15840" w:code="1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C821" w14:textId="77777777" w:rsidR="008936B3" w:rsidRDefault="008936B3">
      <w:r>
        <w:separator/>
      </w:r>
    </w:p>
  </w:endnote>
  <w:endnote w:type="continuationSeparator" w:id="0">
    <w:p w14:paraId="3B2E5569" w14:textId="77777777" w:rsidR="008936B3" w:rsidRDefault="008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99D1" w14:textId="77777777" w:rsidR="008936B3" w:rsidRDefault="008936B3">
      <w:r>
        <w:separator/>
      </w:r>
    </w:p>
  </w:footnote>
  <w:footnote w:type="continuationSeparator" w:id="0">
    <w:p w14:paraId="67F7F1DE" w14:textId="77777777" w:rsidR="008936B3" w:rsidRDefault="0089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58DA" w14:textId="77777777" w:rsidR="00636336" w:rsidRDefault="008936B3">
    <w:pPr>
      <w:pStyle w:val="Header"/>
    </w:pPr>
    <w:r>
      <w:rPr>
        <w:noProof/>
      </w:rPr>
    </w:r>
    <w:r w:rsidR="008936B3">
      <w:rPr>
        <w:noProof/>
      </w:rPr>
      <w:pict w14:anchorId="02B55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MUN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872" w14:textId="77777777" w:rsidR="00636336" w:rsidRDefault="008936B3">
    <w:pPr>
      <w:pStyle w:val="Header"/>
    </w:pPr>
    <w:r>
      <w:rPr>
        <w:noProof/>
      </w:rPr>
    </w:r>
    <w:r w:rsidR="008936B3">
      <w:rPr>
        <w:noProof/>
      </w:rPr>
      <w:pict w14:anchorId="0A24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MUNY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4A9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2161"/>
    <w:multiLevelType w:val="hybridMultilevel"/>
    <w:tmpl w:val="0DD85EA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3D8C"/>
    <w:multiLevelType w:val="hybridMultilevel"/>
    <w:tmpl w:val="C0ECC60E"/>
    <w:lvl w:ilvl="0" w:tplc="C7849D08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CE3B32"/>
    <w:multiLevelType w:val="hybridMultilevel"/>
    <w:tmpl w:val="85267A96"/>
    <w:lvl w:ilvl="0" w:tplc="561255E2">
      <w:start w:val="3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668E6"/>
    <w:multiLevelType w:val="hybridMultilevel"/>
    <w:tmpl w:val="6AC439B8"/>
    <w:lvl w:ilvl="0" w:tplc="AC525570">
      <w:start w:val="1"/>
      <w:numFmt w:val="none"/>
      <w:lvlText w:val="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BAF"/>
    <w:multiLevelType w:val="hybridMultilevel"/>
    <w:tmpl w:val="C582C5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4AF2CD6"/>
    <w:multiLevelType w:val="hybridMultilevel"/>
    <w:tmpl w:val="AF1AE4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C7EFC"/>
    <w:multiLevelType w:val="hybridMultilevel"/>
    <w:tmpl w:val="64CEC240"/>
    <w:lvl w:ilvl="0" w:tplc="51F80B14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1D6884"/>
    <w:multiLevelType w:val="hybridMultilevel"/>
    <w:tmpl w:val="35463E56"/>
    <w:lvl w:ilvl="0" w:tplc="2326BE4E">
      <w:start w:val="3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C542B"/>
    <w:multiLevelType w:val="hybridMultilevel"/>
    <w:tmpl w:val="ECECB0C2"/>
    <w:lvl w:ilvl="0" w:tplc="31A04A34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200CECE">
      <w:start w:val="4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792B"/>
    <w:multiLevelType w:val="hybridMultilevel"/>
    <w:tmpl w:val="9A900B5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5389"/>
    <w:multiLevelType w:val="multilevel"/>
    <w:tmpl w:val="010E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81C3B"/>
    <w:multiLevelType w:val="hybridMultilevel"/>
    <w:tmpl w:val="80DE3572"/>
    <w:lvl w:ilvl="0" w:tplc="1488106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C24938"/>
    <w:multiLevelType w:val="hybridMultilevel"/>
    <w:tmpl w:val="0C86EF72"/>
    <w:lvl w:ilvl="0" w:tplc="BF7A673C">
      <w:start w:val="2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403E"/>
    <w:multiLevelType w:val="hybridMultilevel"/>
    <w:tmpl w:val="69E861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4C4BF8"/>
    <w:multiLevelType w:val="hybridMultilevel"/>
    <w:tmpl w:val="F182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DB5BA8"/>
    <w:multiLevelType w:val="hybridMultilevel"/>
    <w:tmpl w:val="B8A40D1E"/>
    <w:lvl w:ilvl="0" w:tplc="F2C059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2CA9"/>
    <w:multiLevelType w:val="hybridMultilevel"/>
    <w:tmpl w:val="90FE099E"/>
    <w:lvl w:ilvl="0" w:tplc="1E9A66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161192">
      <w:start w:val="1"/>
      <w:numFmt w:val="decimal"/>
      <w:lvlText w:val="%3."/>
      <w:lvlJc w:val="left"/>
      <w:pPr>
        <w:ind w:left="2740" w:hanging="7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3965">
    <w:abstractNumId w:val="0"/>
  </w:num>
  <w:num w:numId="2" w16cid:durableId="2045056161">
    <w:abstractNumId w:val="4"/>
  </w:num>
  <w:num w:numId="3" w16cid:durableId="1710111433">
    <w:abstractNumId w:val="17"/>
  </w:num>
  <w:num w:numId="4" w16cid:durableId="1518812171">
    <w:abstractNumId w:val="15"/>
  </w:num>
  <w:num w:numId="5" w16cid:durableId="2137942851">
    <w:abstractNumId w:val="2"/>
  </w:num>
  <w:num w:numId="6" w16cid:durableId="958954417">
    <w:abstractNumId w:val="16"/>
  </w:num>
  <w:num w:numId="7" w16cid:durableId="229119739">
    <w:abstractNumId w:val="13"/>
  </w:num>
  <w:num w:numId="8" w16cid:durableId="202524136">
    <w:abstractNumId w:val="11"/>
  </w:num>
  <w:num w:numId="9" w16cid:durableId="1183318759">
    <w:abstractNumId w:val="1"/>
  </w:num>
  <w:num w:numId="10" w16cid:durableId="2076851863">
    <w:abstractNumId w:val="14"/>
  </w:num>
  <w:num w:numId="11" w16cid:durableId="1417247952">
    <w:abstractNumId w:val="6"/>
  </w:num>
  <w:num w:numId="12" w16cid:durableId="365758364">
    <w:abstractNumId w:val="9"/>
  </w:num>
  <w:num w:numId="13" w16cid:durableId="202795572">
    <w:abstractNumId w:val="3"/>
  </w:num>
  <w:num w:numId="14" w16cid:durableId="651301449">
    <w:abstractNumId w:val="8"/>
  </w:num>
  <w:num w:numId="15" w16cid:durableId="1707868454">
    <w:abstractNumId w:val="10"/>
  </w:num>
  <w:num w:numId="16" w16cid:durableId="447938736">
    <w:abstractNumId w:val="5"/>
  </w:num>
  <w:num w:numId="17" w16cid:durableId="258414396">
    <w:abstractNumId w:val="12"/>
  </w:num>
  <w:num w:numId="18" w16cid:durableId="235865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3"/>
    <w:rsid w:val="000003C9"/>
    <w:rsid w:val="00011AA5"/>
    <w:rsid w:val="00027F2B"/>
    <w:rsid w:val="00031554"/>
    <w:rsid w:val="0003223A"/>
    <w:rsid w:val="00061637"/>
    <w:rsid w:val="00061E2E"/>
    <w:rsid w:val="000716F7"/>
    <w:rsid w:val="00074CFA"/>
    <w:rsid w:val="000872DE"/>
    <w:rsid w:val="000A038A"/>
    <w:rsid w:val="000A1F29"/>
    <w:rsid w:val="000A4BA6"/>
    <w:rsid w:val="000D06AA"/>
    <w:rsid w:val="000E0712"/>
    <w:rsid w:val="000E6FB7"/>
    <w:rsid w:val="000F26C3"/>
    <w:rsid w:val="00113B41"/>
    <w:rsid w:val="001145CD"/>
    <w:rsid w:val="00124F16"/>
    <w:rsid w:val="00155528"/>
    <w:rsid w:val="001622C9"/>
    <w:rsid w:val="001731B8"/>
    <w:rsid w:val="0018342D"/>
    <w:rsid w:val="00184AC4"/>
    <w:rsid w:val="001A08C5"/>
    <w:rsid w:val="001B320F"/>
    <w:rsid w:val="001C020D"/>
    <w:rsid w:val="001C6216"/>
    <w:rsid w:val="001D61A6"/>
    <w:rsid w:val="001F18C4"/>
    <w:rsid w:val="001F6EA1"/>
    <w:rsid w:val="00201D6E"/>
    <w:rsid w:val="00213008"/>
    <w:rsid w:val="00213025"/>
    <w:rsid w:val="00217656"/>
    <w:rsid w:val="0021778E"/>
    <w:rsid w:val="00234167"/>
    <w:rsid w:val="00237278"/>
    <w:rsid w:val="00242BA8"/>
    <w:rsid w:val="00261736"/>
    <w:rsid w:val="0026490D"/>
    <w:rsid w:val="002721FA"/>
    <w:rsid w:val="00273E4C"/>
    <w:rsid w:val="002848AF"/>
    <w:rsid w:val="0029129B"/>
    <w:rsid w:val="002A36B0"/>
    <w:rsid w:val="002B71FC"/>
    <w:rsid w:val="002C045C"/>
    <w:rsid w:val="002C0A3C"/>
    <w:rsid w:val="002C5F05"/>
    <w:rsid w:val="002D08EF"/>
    <w:rsid w:val="003001BC"/>
    <w:rsid w:val="0034594D"/>
    <w:rsid w:val="003574C3"/>
    <w:rsid w:val="003660ED"/>
    <w:rsid w:val="00366A38"/>
    <w:rsid w:val="003715DB"/>
    <w:rsid w:val="00394096"/>
    <w:rsid w:val="003A7121"/>
    <w:rsid w:val="003B1A20"/>
    <w:rsid w:val="003B55F3"/>
    <w:rsid w:val="003D208A"/>
    <w:rsid w:val="003D41BD"/>
    <w:rsid w:val="003E233F"/>
    <w:rsid w:val="00403570"/>
    <w:rsid w:val="004106FC"/>
    <w:rsid w:val="00420E8A"/>
    <w:rsid w:val="004211D1"/>
    <w:rsid w:val="00497AA0"/>
    <w:rsid w:val="004B140F"/>
    <w:rsid w:val="004D3FB3"/>
    <w:rsid w:val="004E05E0"/>
    <w:rsid w:val="004E7F07"/>
    <w:rsid w:val="004F06C9"/>
    <w:rsid w:val="004F36FA"/>
    <w:rsid w:val="00512FBA"/>
    <w:rsid w:val="005205BB"/>
    <w:rsid w:val="00533A3B"/>
    <w:rsid w:val="0053747F"/>
    <w:rsid w:val="00541DCA"/>
    <w:rsid w:val="00556F1F"/>
    <w:rsid w:val="00562F2C"/>
    <w:rsid w:val="00580C89"/>
    <w:rsid w:val="005C2A01"/>
    <w:rsid w:val="005D3E93"/>
    <w:rsid w:val="005F42DC"/>
    <w:rsid w:val="005F6A8A"/>
    <w:rsid w:val="00617DFC"/>
    <w:rsid w:val="00636336"/>
    <w:rsid w:val="00640990"/>
    <w:rsid w:val="00663135"/>
    <w:rsid w:val="00666190"/>
    <w:rsid w:val="00667027"/>
    <w:rsid w:val="00681C9F"/>
    <w:rsid w:val="0068348C"/>
    <w:rsid w:val="006A5389"/>
    <w:rsid w:val="006A56E1"/>
    <w:rsid w:val="006A58A6"/>
    <w:rsid w:val="006A69CC"/>
    <w:rsid w:val="006A7C4C"/>
    <w:rsid w:val="006B1C39"/>
    <w:rsid w:val="006B785F"/>
    <w:rsid w:val="006C6BB8"/>
    <w:rsid w:val="006E02BB"/>
    <w:rsid w:val="006E4A8D"/>
    <w:rsid w:val="006E6DAC"/>
    <w:rsid w:val="00701C3B"/>
    <w:rsid w:val="00730D38"/>
    <w:rsid w:val="00737B17"/>
    <w:rsid w:val="00742764"/>
    <w:rsid w:val="00751AAC"/>
    <w:rsid w:val="00765213"/>
    <w:rsid w:val="007714D6"/>
    <w:rsid w:val="007B3E9C"/>
    <w:rsid w:val="007B7481"/>
    <w:rsid w:val="007D3507"/>
    <w:rsid w:val="007D3D37"/>
    <w:rsid w:val="007D5943"/>
    <w:rsid w:val="007E04EB"/>
    <w:rsid w:val="007F328F"/>
    <w:rsid w:val="008213A1"/>
    <w:rsid w:val="00823392"/>
    <w:rsid w:val="00834E41"/>
    <w:rsid w:val="00843A78"/>
    <w:rsid w:val="008500EB"/>
    <w:rsid w:val="0085455A"/>
    <w:rsid w:val="008715D1"/>
    <w:rsid w:val="00873572"/>
    <w:rsid w:val="00875BC8"/>
    <w:rsid w:val="00885CBF"/>
    <w:rsid w:val="008874F6"/>
    <w:rsid w:val="008936B3"/>
    <w:rsid w:val="008A0695"/>
    <w:rsid w:val="008A63C0"/>
    <w:rsid w:val="008C44BF"/>
    <w:rsid w:val="008C5C59"/>
    <w:rsid w:val="008D162C"/>
    <w:rsid w:val="008D1691"/>
    <w:rsid w:val="008D4407"/>
    <w:rsid w:val="008D64C8"/>
    <w:rsid w:val="008D6E78"/>
    <w:rsid w:val="008F6411"/>
    <w:rsid w:val="009101F1"/>
    <w:rsid w:val="00922F27"/>
    <w:rsid w:val="009335E0"/>
    <w:rsid w:val="00961740"/>
    <w:rsid w:val="0096218A"/>
    <w:rsid w:val="009650EC"/>
    <w:rsid w:val="00970DE5"/>
    <w:rsid w:val="00987869"/>
    <w:rsid w:val="009963E4"/>
    <w:rsid w:val="009A3D25"/>
    <w:rsid w:val="009A7EC4"/>
    <w:rsid w:val="009C3AF2"/>
    <w:rsid w:val="009D21A4"/>
    <w:rsid w:val="009D3A97"/>
    <w:rsid w:val="009E19AF"/>
    <w:rsid w:val="009E1B17"/>
    <w:rsid w:val="009E25D6"/>
    <w:rsid w:val="009E5164"/>
    <w:rsid w:val="009F2D3D"/>
    <w:rsid w:val="00A030BF"/>
    <w:rsid w:val="00A03179"/>
    <w:rsid w:val="00A04A9E"/>
    <w:rsid w:val="00A22230"/>
    <w:rsid w:val="00A6523E"/>
    <w:rsid w:val="00A919D5"/>
    <w:rsid w:val="00A969F8"/>
    <w:rsid w:val="00AB15A2"/>
    <w:rsid w:val="00AB7971"/>
    <w:rsid w:val="00AC3C2C"/>
    <w:rsid w:val="00AD3ED9"/>
    <w:rsid w:val="00AE03E8"/>
    <w:rsid w:val="00AF2E1D"/>
    <w:rsid w:val="00B04781"/>
    <w:rsid w:val="00B05D03"/>
    <w:rsid w:val="00B558C8"/>
    <w:rsid w:val="00B57821"/>
    <w:rsid w:val="00B7616F"/>
    <w:rsid w:val="00BA7D83"/>
    <w:rsid w:val="00BE0B45"/>
    <w:rsid w:val="00BE1666"/>
    <w:rsid w:val="00BF1123"/>
    <w:rsid w:val="00BF29D4"/>
    <w:rsid w:val="00BF470C"/>
    <w:rsid w:val="00C035EB"/>
    <w:rsid w:val="00C05450"/>
    <w:rsid w:val="00C15410"/>
    <w:rsid w:val="00C42DCE"/>
    <w:rsid w:val="00C462AB"/>
    <w:rsid w:val="00C55E25"/>
    <w:rsid w:val="00C61CBD"/>
    <w:rsid w:val="00C62A0A"/>
    <w:rsid w:val="00C63316"/>
    <w:rsid w:val="00C859D3"/>
    <w:rsid w:val="00C91900"/>
    <w:rsid w:val="00C95718"/>
    <w:rsid w:val="00C96305"/>
    <w:rsid w:val="00CB2C49"/>
    <w:rsid w:val="00CB6009"/>
    <w:rsid w:val="00CC592A"/>
    <w:rsid w:val="00CD3FE5"/>
    <w:rsid w:val="00CD473C"/>
    <w:rsid w:val="00CD6ACF"/>
    <w:rsid w:val="00CE4003"/>
    <w:rsid w:val="00CF4B27"/>
    <w:rsid w:val="00CF4C9C"/>
    <w:rsid w:val="00D138A2"/>
    <w:rsid w:val="00D13F85"/>
    <w:rsid w:val="00D23777"/>
    <w:rsid w:val="00D25F24"/>
    <w:rsid w:val="00D3459F"/>
    <w:rsid w:val="00D355FE"/>
    <w:rsid w:val="00D42E45"/>
    <w:rsid w:val="00D522E8"/>
    <w:rsid w:val="00D56324"/>
    <w:rsid w:val="00D56C5C"/>
    <w:rsid w:val="00D66022"/>
    <w:rsid w:val="00D755C7"/>
    <w:rsid w:val="00DC39D5"/>
    <w:rsid w:val="00DC7CCD"/>
    <w:rsid w:val="00DD4704"/>
    <w:rsid w:val="00DE1D30"/>
    <w:rsid w:val="00DE21A9"/>
    <w:rsid w:val="00DE2C49"/>
    <w:rsid w:val="00DE413B"/>
    <w:rsid w:val="00DF5C0B"/>
    <w:rsid w:val="00E04D8F"/>
    <w:rsid w:val="00E23DF2"/>
    <w:rsid w:val="00E25E46"/>
    <w:rsid w:val="00E43894"/>
    <w:rsid w:val="00E56B25"/>
    <w:rsid w:val="00E717BF"/>
    <w:rsid w:val="00E8372F"/>
    <w:rsid w:val="00E93166"/>
    <w:rsid w:val="00EA0661"/>
    <w:rsid w:val="00EB0FE6"/>
    <w:rsid w:val="00EB314D"/>
    <w:rsid w:val="00EB4E59"/>
    <w:rsid w:val="00EC12B1"/>
    <w:rsid w:val="00ED0103"/>
    <w:rsid w:val="00ED586B"/>
    <w:rsid w:val="00ED5F12"/>
    <w:rsid w:val="00F01812"/>
    <w:rsid w:val="00F01DB7"/>
    <w:rsid w:val="00F12ABC"/>
    <w:rsid w:val="00F34443"/>
    <w:rsid w:val="00F36B16"/>
    <w:rsid w:val="00F42DD3"/>
    <w:rsid w:val="00F449D5"/>
    <w:rsid w:val="00F46E67"/>
    <w:rsid w:val="00F47E23"/>
    <w:rsid w:val="00F55A85"/>
    <w:rsid w:val="00F60A46"/>
    <w:rsid w:val="00F67E16"/>
    <w:rsid w:val="00F7082F"/>
    <w:rsid w:val="00F71E2B"/>
    <w:rsid w:val="00F71F99"/>
    <w:rsid w:val="00FA4450"/>
    <w:rsid w:val="00FB2196"/>
    <w:rsid w:val="00FB312F"/>
    <w:rsid w:val="00FC0779"/>
    <w:rsid w:val="00FC1332"/>
    <w:rsid w:val="00FC3E20"/>
    <w:rsid w:val="00FD2FA6"/>
    <w:rsid w:val="00FD6669"/>
    <w:rsid w:val="00FE0C6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26FBCB"/>
  <w15:docId w15:val="{75773D14-5FE8-1E40-84A8-470D04C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6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669"/>
    <w:pPr>
      <w:tabs>
        <w:tab w:val="center" w:pos="4320"/>
        <w:tab w:val="right" w:pos="8640"/>
      </w:tabs>
    </w:pPr>
  </w:style>
  <w:style w:type="character" w:styleId="Hyperlink">
    <w:name w:val="Hyperlink"/>
    <w:rsid w:val="006E4A8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01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1C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E25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68348C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Emphasis">
    <w:name w:val="Emphasis"/>
    <w:uiPriority w:val="20"/>
    <w:qFormat/>
    <w:rsid w:val="0068348C"/>
    <w:rPr>
      <w:i/>
      <w:iCs/>
    </w:rPr>
  </w:style>
  <w:style w:type="character" w:customStyle="1" w:styleId="HeaderChar">
    <w:name w:val="Header Char"/>
    <w:basedOn w:val="DefaultParagraphFont"/>
    <w:link w:val="Header"/>
    <w:rsid w:val="00854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yce/Library/Group%20Containers/UBF8T346G9.Office/User%20Content.localized/Templates.localized/PMUNY%20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761A-23BB-7A42-80FD-18EEA9C9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PMUNY Letterhead-Template.dotx</Template>
  <TotalTime>177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Receiver Name</vt:lpstr>
    </vt:vector>
  </TitlesOfParts>
  <Company>home</Company>
  <LinksUpToDate>false</LinksUpToDate>
  <CharactersWithSpaces>2743</CharactersWithSpaces>
  <SharedDoc>false</SharedDoc>
  <HLinks>
    <vt:vector size="12" baseType="variant">
      <vt:variant>
        <vt:i4>4259848</vt:i4>
      </vt:variant>
      <vt:variant>
        <vt:i4>-1</vt:i4>
      </vt:variant>
      <vt:variant>
        <vt:i4>2049</vt:i4>
      </vt:variant>
      <vt:variant>
        <vt:i4>1</vt:i4>
      </vt:variant>
      <vt:variant>
        <vt:lpwstr>PMUNY letterhead</vt:lpwstr>
      </vt:variant>
      <vt:variant>
        <vt:lpwstr/>
      </vt:variant>
      <vt:variant>
        <vt:i4>4259848</vt:i4>
      </vt:variant>
      <vt:variant>
        <vt:i4>-1</vt:i4>
      </vt:variant>
      <vt:variant>
        <vt:i4>2050</vt:i4>
      </vt:variant>
      <vt:variant>
        <vt:i4>1</vt:i4>
      </vt:variant>
      <vt:variant>
        <vt:lpwstr>PMUNY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Receiver Name</dc:title>
  <dc:subject/>
  <dc:creator>Joyce</dc:creator>
  <cp:keywords/>
  <dc:description/>
  <cp:lastModifiedBy>Joyce McAndrew</cp:lastModifiedBy>
  <cp:revision>163</cp:revision>
  <cp:lastPrinted>2024-03-09T23:21:00Z</cp:lastPrinted>
  <dcterms:created xsi:type="dcterms:W3CDTF">2024-03-05T19:46:00Z</dcterms:created>
  <dcterms:modified xsi:type="dcterms:W3CDTF">2024-03-09T23:20:00Z</dcterms:modified>
</cp:coreProperties>
</file>